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0" w:type="pct"/>
        <w:tblLayout w:type="fixed"/>
        <w:tblCellMar>
          <w:left w:w="115" w:type="dxa"/>
          <w:right w:w="115" w:type="dxa"/>
        </w:tblCellMar>
        <w:tblLook w:val="0600" w:firstRow="0" w:lastRow="0" w:firstColumn="0" w:lastColumn="0" w:noHBand="1" w:noVBand="1"/>
      </w:tblPr>
      <w:tblGrid>
        <w:gridCol w:w="1531"/>
        <w:gridCol w:w="6677"/>
        <w:gridCol w:w="1557"/>
      </w:tblGrid>
      <w:tr w:rsidR="005854DB" w:rsidRPr="00D35A01" w:rsidTr="0043446D">
        <w:trPr>
          <w:trHeight w:val="642"/>
        </w:trPr>
        <w:tc>
          <w:tcPr>
            <w:tcW w:w="9765" w:type="dxa"/>
            <w:gridSpan w:val="3"/>
            <w:vAlign w:val="center"/>
          </w:tcPr>
          <w:p w:rsidR="005854DB" w:rsidRPr="00D35A01" w:rsidRDefault="00FC3E54" w:rsidP="00AB7393">
            <w:pPr>
              <w:pStyle w:val="Titolo"/>
            </w:pPr>
            <w:sdt>
              <w:sdtPr>
                <w:rPr>
                  <w:color w:val="00292E" w:themeColor="text2"/>
                </w:rPr>
                <w:alias w:val="Titolo"/>
                <w:tag w:val=""/>
                <w:id w:val="2016188051"/>
                <w:placeholder>
                  <w:docPart w:val="31D8398C685B42ADA55CE669581B0DF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B7393" w:rsidRPr="00AB7393">
                  <w:rPr>
                    <w:color w:val="00292E" w:themeColor="text2"/>
                  </w:rPr>
                  <w:t>Cammino rivisitazione ICFR</w:t>
                </w:r>
              </w:sdtContent>
            </w:sdt>
          </w:p>
        </w:tc>
      </w:tr>
      <w:tr w:rsidR="005854DB" w:rsidRPr="00D35A01" w:rsidTr="0043446D">
        <w:trPr>
          <w:trHeight w:val="80"/>
        </w:trPr>
        <w:tc>
          <w:tcPr>
            <w:tcW w:w="1531" w:type="dxa"/>
            <w:shd w:val="clear" w:color="auto" w:fill="auto"/>
          </w:tcPr>
          <w:p w:rsidR="005854DB" w:rsidRPr="00D35A01" w:rsidRDefault="005854DB" w:rsidP="00794847">
            <w:pPr>
              <w:spacing w:before="0" w:after="0"/>
              <w:rPr>
                <w:sz w:val="10"/>
                <w:szCs w:val="10"/>
              </w:rPr>
            </w:pPr>
          </w:p>
        </w:tc>
        <w:tc>
          <w:tcPr>
            <w:tcW w:w="6677" w:type="dxa"/>
            <w:shd w:val="clear" w:color="auto" w:fill="F0CDA1" w:themeFill="accent1"/>
            <w:vAlign w:val="center"/>
          </w:tcPr>
          <w:p w:rsidR="005854DB" w:rsidRPr="00D35A01" w:rsidRDefault="005854DB" w:rsidP="00794847">
            <w:pPr>
              <w:spacing w:before="0" w:after="0"/>
              <w:rPr>
                <w:sz w:val="10"/>
                <w:szCs w:val="10"/>
              </w:rPr>
            </w:pPr>
          </w:p>
        </w:tc>
        <w:tc>
          <w:tcPr>
            <w:tcW w:w="1556" w:type="dxa"/>
            <w:shd w:val="clear" w:color="auto" w:fill="auto"/>
          </w:tcPr>
          <w:p w:rsidR="005854DB" w:rsidRPr="00D35A01" w:rsidRDefault="005854DB" w:rsidP="00794847">
            <w:pPr>
              <w:spacing w:before="0" w:after="0"/>
              <w:rPr>
                <w:sz w:val="10"/>
                <w:szCs w:val="10"/>
              </w:rPr>
            </w:pPr>
          </w:p>
        </w:tc>
      </w:tr>
      <w:tr w:rsidR="005854DB" w:rsidRPr="00D35A01" w:rsidTr="0043446D">
        <w:trPr>
          <w:trHeight w:val="742"/>
        </w:trPr>
        <w:tc>
          <w:tcPr>
            <w:tcW w:w="9765" w:type="dxa"/>
            <w:gridSpan w:val="3"/>
            <w:shd w:val="clear" w:color="auto" w:fill="auto"/>
          </w:tcPr>
          <w:sdt>
            <w:sdtPr>
              <w:rPr>
                <w:rFonts w:asciiTheme="majorHAnsi" w:hAnsiTheme="majorHAnsi"/>
                <w:b/>
                <w:color w:val="107082" w:themeColor="accent2"/>
                <w:spacing w:val="0"/>
              </w:rPr>
              <w:alias w:val="Sottotitolo"/>
              <w:tag w:val=""/>
              <w:id w:val="1073854703"/>
              <w:placeholder>
                <w:docPart w:val="61C735F74A6D49BC9D6C5C4F2125EC4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5854DB" w:rsidRPr="00D35A01" w:rsidRDefault="00AB7393" w:rsidP="00AB7393">
                <w:pPr>
                  <w:pStyle w:val="Sottotitolo"/>
                </w:pPr>
                <w:r w:rsidRPr="00AB7393">
                  <w:rPr>
                    <w:rFonts w:asciiTheme="majorHAnsi" w:hAnsiTheme="majorHAnsi"/>
                    <w:b/>
                    <w:color w:val="107082" w:themeColor="accent2"/>
                    <w:spacing w:val="0"/>
                  </w:rPr>
                  <w:t>Fase di ascolto</w:t>
                </w:r>
              </w:p>
            </w:sdtContent>
          </w:sdt>
        </w:tc>
      </w:tr>
    </w:tbl>
    <w:p w:rsidR="00BD0C60" w:rsidRPr="00A60007" w:rsidRDefault="0043446D" w:rsidP="005854DB">
      <w:pPr>
        <w:pStyle w:val="Titolo1"/>
      </w:pPr>
      <w:r>
        <w:t>Scheda raccolta dati “Tavoli di Ascolto</w:t>
      </w:r>
      <w:r w:rsidR="00FC3E54">
        <w:t>”</w:t>
      </w:r>
    </w:p>
    <w:p w:rsidR="00A60007" w:rsidRPr="00A60007" w:rsidRDefault="00A60007" w:rsidP="00A60007">
      <w:pPr>
        <w:spacing w:after="0" w:line="240" w:lineRule="auto"/>
        <w:ind w:left="720"/>
        <w:rPr>
          <w:rFonts w:asciiTheme="majorHAnsi" w:hAnsiTheme="majorHAnsi"/>
          <w:i/>
          <w:color w:val="000000" w:themeColor="text1"/>
          <w:sz w:val="20"/>
        </w:rPr>
      </w:pPr>
    </w:p>
    <w:p w:rsidR="0043446D" w:rsidRPr="0043446D" w:rsidRDefault="0043446D" w:rsidP="0043446D">
      <w:pPr>
        <w:pStyle w:val="Intestazione1"/>
      </w:pPr>
      <w:r w:rsidRPr="0043446D">
        <w:t>Moderatore: __________________ Mail: _________________________</w:t>
      </w:r>
    </w:p>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Zona Pastorale: ________________________</w:t>
      </w:r>
    </w:p>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Data incontro 1: __________</w:t>
      </w:r>
      <w:r w:rsidRPr="0043446D">
        <w:rPr>
          <w:rFonts w:asciiTheme="majorHAnsi" w:hAnsiTheme="majorHAnsi"/>
          <w:color w:val="000000" w:themeColor="text1"/>
        </w:rPr>
        <w:tab/>
      </w:r>
      <w:r w:rsidRPr="0043446D">
        <w:rPr>
          <w:rFonts w:asciiTheme="majorHAnsi" w:hAnsiTheme="majorHAnsi"/>
          <w:color w:val="000000" w:themeColor="text1"/>
        </w:rPr>
        <w:tab/>
      </w:r>
      <w:r w:rsidRPr="0043446D">
        <w:rPr>
          <w:rFonts w:asciiTheme="majorHAnsi" w:hAnsiTheme="majorHAnsi"/>
          <w:color w:val="000000" w:themeColor="text1"/>
        </w:rPr>
        <w:tab/>
        <w:t>Data incontro 2: ________________</w:t>
      </w:r>
    </w:p>
    <w:p w:rsidR="0043446D" w:rsidRPr="002D33E2" w:rsidRDefault="0043446D" w:rsidP="0043446D">
      <w:pPr>
        <w:spacing w:before="0" w:after="0" w:line="240" w:lineRule="auto"/>
        <w:rPr>
          <w:rFonts w:asciiTheme="majorHAnsi" w:hAnsiTheme="majorHAnsi"/>
          <w:i/>
          <w:color w:val="000000" w:themeColor="text1"/>
        </w:rPr>
      </w:pPr>
      <w:r w:rsidRPr="002D33E2">
        <w:rPr>
          <w:rFonts w:asciiTheme="majorHAnsi" w:hAnsiTheme="majorHAnsi"/>
          <w:i/>
          <w:color w:val="000000" w:themeColor="text1"/>
        </w:rPr>
        <w:t>Presenti al tavolo</w:t>
      </w:r>
      <w:r w:rsidR="002D33E2" w:rsidRPr="002D33E2">
        <w:rPr>
          <w:rFonts w:asciiTheme="majorHAnsi" w:hAnsiTheme="majorHAnsi"/>
          <w:i/>
          <w:color w:val="000000" w:themeColor="text1"/>
        </w:rPr>
        <w:t>:</w:t>
      </w:r>
    </w:p>
    <w:tbl>
      <w:tblPr>
        <w:tblStyle w:val="Tabellagriglia1chiara"/>
        <w:tblW w:w="0" w:type="auto"/>
        <w:tblLook w:val="04A0" w:firstRow="1" w:lastRow="0" w:firstColumn="1" w:lastColumn="0" w:noHBand="0" w:noVBand="1"/>
      </w:tblPr>
      <w:tblGrid>
        <w:gridCol w:w="532"/>
        <w:gridCol w:w="3475"/>
        <w:gridCol w:w="2001"/>
        <w:gridCol w:w="2072"/>
        <w:gridCol w:w="826"/>
        <w:gridCol w:w="801"/>
      </w:tblGrid>
      <w:tr w:rsidR="0043446D" w:rsidRPr="0043446D" w:rsidTr="002D3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rsidR="0043446D" w:rsidRPr="002D33E2" w:rsidRDefault="0043446D" w:rsidP="0043446D">
            <w:pPr>
              <w:spacing w:before="0" w:after="0" w:line="240" w:lineRule="auto"/>
              <w:rPr>
                <w:rFonts w:asciiTheme="majorHAnsi" w:hAnsiTheme="majorHAnsi"/>
                <w:color w:val="07697A" w:themeColor="accent3" w:themeTint="E6"/>
              </w:rPr>
            </w:pPr>
          </w:p>
        </w:tc>
        <w:tc>
          <w:tcPr>
            <w:tcW w:w="3475" w:type="dxa"/>
          </w:tcPr>
          <w:p w:rsidR="0043446D" w:rsidRPr="002D33E2" w:rsidRDefault="0043446D" w:rsidP="0043446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7697A" w:themeColor="accent3" w:themeTint="E6"/>
              </w:rPr>
            </w:pPr>
            <w:r w:rsidRPr="002D33E2">
              <w:rPr>
                <w:rFonts w:asciiTheme="majorHAnsi" w:hAnsiTheme="majorHAnsi"/>
                <w:color w:val="07697A" w:themeColor="accent3" w:themeTint="E6"/>
              </w:rPr>
              <w:t>Nome e Cognome</w:t>
            </w:r>
          </w:p>
        </w:tc>
        <w:tc>
          <w:tcPr>
            <w:tcW w:w="2001" w:type="dxa"/>
          </w:tcPr>
          <w:p w:rsidR="0043446D" w:rsidRPr="002D33E2" w:rsidRDefault="0043446D" w:rsidP="0043446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7697A" w:themeColor="accent3" w:themeTint="E6"/>
              </w:rPr>
            </w:pPr>
            <w:r w:rsidRPr="002D33E2">
              <w:rPr>
                <w:rFonts w:asciiTheme="majorHAnsi" w:hAnsiTheme="majorHAnsi"/>
                <w:color w:val="07697A" w:themeColor="accent3" w:themeTint="E6"/>
              </w:rPr>
              <w:t xml:space="preserve">Ruolo </w:t>
            </w:r>
          </w:p>
        </w:tc>
        <w:tc>
          <w:tcPr>
            <w:tcW w:w="2072" w:type="dxa"/>
          </w:tcPr>
          <w:p w:rsidR="0043446D" w:rsidRPr="002D33E2" w:rsidRDefault="0043446D" w:rsidP="0043446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7697A" w:themeColor="accent3" w:themeTint="E6"/>
                <w:sz w:val="14"/>
              </w:rPr>
            </w:pPr>
            <w:r w:rsidRPr="002D33E2">
              <w:rPr>
                <w:rFonts w:asciiTheme="majorHAnsi" w:hAnsiTheme="majorHAnsi"/>
                <w:color w:val="07697A" w:themeColor="accent3" w:themeTint="E6"/>
              </w:rPr>
              <w:t>Eventuali note</w:t>
            </w:r>
          </w:p>
        </w:tc>
        <w:tc>
          <w:tcPr>
            <w:tcW w:w="826" w:type="dxa"/>
          </w:tcPr>
          <w:p w:rsidR="0043446D" w:rsidRPr="002D33E2" w:rsidRDefault="0043446D" w:rsidP="0043446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7697A" w:themeColor="accent3" w:themeTint="E6"/>
                <w:sz w:val="14"/>
              </w:rPr>
            </w:pPr>
            <w:r w:rsidRPr="002D33E2">
              <w:rPr>
                <w:rFonts w:asciiTheme="majorHAnsi" w:hAnsiTheme="majorHAnsi"/>
                <w:color w:val="07697A" w:themeColor="accent3" w:themeTint="E6"/>
                <w:sz w:val="14"/>
              </w:rPr>
              <w:t>Presente</w:t>
            </w:r>
          </w:p>
          <w:p w:rsidR="0043446D" w:rsidRPr="002D33E2" w:rsidRDefault="0043446D" w:rsidP="0043446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7697A" w:themeColor="accent3" w:themeTint="E6"/>
                <w:sz w:val="14"/>
              </w:rPr>
            </w:pPr>
            <w:proofErr w:type="spellStart"/>
            <w:r w:rsidRPr="002D33E2">
              <w:rPr>
                <w:rFonts w:asciiTheme="majorHAnsi" w:hAnsiTheme="majorHAnsi"/>
                <w:color w:val="07697A" w:themeColor="accent3" w:themeTint="E6"/>
                <w:sz w:val="14"/>
              </w:rPr>
              <w:t>Inc</w:t>
            </w:r>
            <w:proofErr w:type="spellEnd"/>
            <w:r w:rsidRPr="002D33E2">
              <w:rPr>
                <w:rFonts w:asciiTheme="majorHAnsi" w:hAnsiTheme="majorHAnsi"/>
                <w:color w:val="07697A" w:themeColor="accent3" w:themeTint="E6"/>
                <w:sz w:val="14"/>
              </w:rPr>
              <w:t>. 1</w:t>
            </w:r>
          </w:p>
        </w:tc>
        <w:tc>
          <w:tcPr>
            <w:tcW w:w="801" w:type="dxa"/>
          </w:tcPr>
          <w:p w:rsidR="0043446D" w:rsidRPr="002D33E2" w:rsidRDefault="0043446D" w:rsidP="0043446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7697A" w:themeColor="accent3" w:themeTint="E6"/>
                <w:sz w:val="14"/>
              </w:rPr>
            </w:pPr>
            <w:r w:rsidRPr="002D33E2">
              <w:rPr>
                <w:rFonts w:asciiTheme="majorHAnsi" w:hAnsiTheme="majorHAnsi"/>
                <w:color w:val="07697A" w:themeColor="accent3" w:themeTint="E6"/>
                <w:sz w:val="14"/>
              </w:rPr>
              <w:t>Presente</w:t>
            </w:r>
          </w:p>
          <w:p w:rsidR="0043446D" w:rsidRPr="002D33E2" w:rsidRDefault="0043446D" w:rsidP="0043446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7697A" w:themeColor="accent3" w:themeTint="E6"/>
                <w:sz w:val="14"/>
              </w:rPr>
            </w:pPr>
            <w:proofErr w:type="spellStart"/>
            <w:r w:rsidRPr="002D33E2">
              <w:rPr>
                <w:rFonts w:asciiTheme="majorHAnsi" w:hAnsiTheme="majorHAnsi"/>
                <w:color w:val="07697A" w:themeColor="accent3" w:themeTint="E6"/>
                <w:sz w:val="14"/>
              </w:rPr>
              <w:t>Inc</w:t>
            </w:r>
            <w:proofErr w:type="spellEnd"/>
            <w:r w:rsidRPr="002D33E2">
              <w:rPr>
                <w:rFonts w:asciiTheme="majorHAnsi" w:hAnsiTheme="majorHAnsi"/>
                <w:color w:val="07697A" w:themeColor="accent3" w:themeTint="E6"/>
                <w:sz w:val="14"/>
              </w:rPr>
              <w:t>. 2</w:t>
            </w: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1</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2</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3</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4</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5</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6</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7</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8</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9</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10</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11</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12</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13</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14</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r w:rsidR="0043446D" w:rsidRPr="0043446D" w:rsidTr="002D33E2">
        <w:tc>
          <w:tcPr>
            <w:cnfStyle w:val="001000000000" w:firstRow="0" w:lastRow="0" w:firstColumn="1" w:lastColumn="0" w:oddVBand="0" w:evenVBand="0" w:oddHBand="0" w:evenHBand="0" w:firstRowFirstColumn="0" w:firstRowLastColumn="0" w:lastRowFirstColumn="0" w:lastRowLastColumn="0"/>
            <w:tcW w:w="532" w:type="dxa"/>
          </w:tcPr>
          <w:p w:rsidR="0043446D" w:rsidRPr="0043446D" w:rsidRDefault="0043446D" w:rsidP="0043446D">
            <w:pPr>
              <w:spacing w:before="0" w:after="0" w:line="240" w:lineRule="auto"/>
              <w:rPr>
                <w:rFonts w:asciiTheme="majorHAnsi" w:hAnsiTheme="majorHAnsi"/>
                <w:color w:val="000000" w:themeColor="text1"/>
              </w:rPr>
            </w:pPr>
            <w:r w:rsidRPr="0043446D">
              <w:rPr>
                <w:rFonts w:asciiTheme="majorHAnsi" w:hAnsiTheme="majorHAnsi"/>
                <w:color w:val="000000" w:themeColor="text1"/>
              </w:rPr>
              <w:t>15</w:t>
            </w:r>
          </w:p>
        </w:tc>
        <w:tc>
          <w:tcPr>
            <w:tcW w:w="3475"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2072"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26"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801" w:type="dxa"/>
          </w:tcPr>
          <w:p w:rsidR="0043446D" w:rsidRPr="0043446D" w:rsidRDefault="0043446D" w:rsidP="0043446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r>
    </w:tbl>
    <w:p w:rsidR="0043446D" w:rsidRPr="0043446D" w:rsidRDefault="0043446D" w:rsidP="0043446D">
      <w:pPr>
        <w:spacing w:before="0" w:after="0" w:line="240" w:lineRule="auto"/>
        <w:rPr>
          <w:rFonts w:asciiTheme="majorHAnsi" w:hAnsiTheme="majorHAnsi" w:cstheme="majorHAnsi"/>
          <w:color w:val="000000" w:themeColor="text1"/>
        </w:rPr>
      </w:pPr>
    </w:p>
    <w:p w:rsidR="0043446D" w:rsidRPr="00FC3E54" w:rsidRDefault="0043446D" w:rsidP="0043446D">
      <w:pPr>
        <w:spacing w:before="0" w:after="0" w:line="240" w:lineRule="auto"/>
        <w:rPr>
          <w:rFonts w:asciiTheme="majorHAnsi" w:hAnsiTheme="majorHAnsi" w:cstheme="majorHAnsi"/>
          <w:b/>
          <w:color w:val="000000" w:themeColor="text1"/>
          <w:u w:val="single"/>
        </w:rPr>
      </w:pPr>
      <w:r w:rsidRPr="00FC3E54">
        <w:rPr>
          <w:rFonts w:asciiTheme="majorHAnsi" w:hAnsiTheme="majorHAnsi" w:cstheme="majorHAnsi"/>
          <w:b/>
          <w:color w:val="000000" w:themeColor="text1"/>
          <w:u w:val="single"/>
        </w:rPr>
        <w:t>Nella casella ruolo indicare:</w:t>
      </w:r>
    </w:p>
    <w:p w:rsidR="0043446D" w:rsidRPr="0043446D" w:rsidRDefault="0043446D" w:rsidP="0043446D">
      <w:pPr>
        <w:spacing w:before="0" w:after="0" w:line="240" w:lineRule="auto"/>
        <w:rPr>
          <w:rFonts w:asciiTheme="majorHAnsi" w:hAnsiTheme="majorHAnsi" w:cstheme="majorHAnsi"/>
          <w:color w:val="000000" w:themeColor="text1"/>
          <w:sz w:val="22"/>
        </w:rPr>
      </w:pPr>
      <w:r w:rsidRPr="0043446D">
        <w:rPr>
          <w:rFonts w:asciiTheme="majorHAnsi" w:hAnsiTheme="majorHAnsi" w:cstheme="majorHAnsi"/>
          <w:color w:val="000000" w:themeColor="text1"/>
          <w:sz w:val="22"/>
        </w:rPr>
        <w:t xml:space="preserve">[CAT A] Catechista Adulti – aggiungere </w:t>
      </w:r>
      <w:proofErr w:type="gramStart"/>
      <w:r w:rsidRPr="0043446D">
        <w:rPr>
          <w:rFonts w:asciiTheme="majorHAnsi" w:hAnsiTheme="majorHAnsi" w:cstheme="majorHAnsi"/>
          <w:color w:val="000000" w:themeColor="text1"/>
          <w:sz w:val="22"/>
        </w:rPr>
        <w:t>[ R</w:t>
      </w:r>
      <w:proofErr w:type="gramEnd"/>
      <w:r w:rsidRPr="0043446D">
        <w:rPr>
          <w:rFonts w:asciiTheme="majorHAnsi" w:hAnsiTheme="majorHAnsi" w:cstheme="majorHAnsi"/>
          <w:color w:val="000000" w:themeColor="text1"/>
          <w:sz w:val="22"/>
        </w:rPr>
        <w:t xml:space="preserve"> ] se religioso/a e/o [ P ] se sacerdote</w:t>
      </w:r>
    </w:p>
    <w:p w:rsidR="0043446D" w:rsidRPr="0043446D" w:rsidRDefault="0043446D" w:rsidP="0043446D">
      <w:pPr>
        <w:spacing w:before="0" w:after="0" w:line="240" w:lineRule="auto"/>
        <w:rPr>
          <w:rFonts w:asciiTheme="majorHAnsi" w:hAnsiTheme="majorHAnsi" w:cstheme="majorHAnsi"/>
          <w:color w:val="000000" w:themeColor="text1"/>
          <w:sz w:val="22"/>
        </w:rPr>
      </w:pPr>
      <w:r w:rsidRPr="0043446D">
        <w:rPr>
          <w:rFonts w:asciiTheme="majorHAnsi" w:hAnsiTheme="majorHAnsi" w:cstheme="majorHAnsi"/>
          <w:color w:val="000000" w:themeColor="text1"/>
          <w:sz w:val="22"/>
        </w:rPr>
        <w:t xml:space="preserve">[CAT B] Catechista Bambini – aggiungere </w:t>
      </w:r>
      <w:proofErr w:type="gramStart"/>
      <w:r w:rsidRPr="0043446D">
        <w:rPr>
          <w:rFonts w:asciiTheme="majorHAnsi" w:hAnsiTheme="majorHAnsi" w:cstheme="majorHAnsi"/>
          <w:color w:val="000000" w:themeColor="text1"/>
          <w:sz w:val="22"/>
        </w:rPr>
        <w:t>[ R</w:t>
      </w:r>
      <w:proofErr w:type="gramEnd"/>
      <w:r w:rsidRPr="0043446D">
        <w:rPr>
          <w:rFonts w:asciiTheme="majorHAnsi" w:hAnsiTheme="majorHAnsi" w:cstheme="majorHAnsi"/>
          <w:color w:val="000000" w:themeColor="text1"/>
          <w:sz w:val="22"/>
        </w:rPr>
        <w:t xml:space="preserve"> ] se religioso/a e/o [ P ] se sacerdote</w:t>
      </w:r>
    </w:p>
    <w:p w:rsidR="0043446D" w:rsidRPr="0043446D" w:rsidRDefault="0043446D" w:rsidP="0043446D">
      <w:pPr>
        <w:spacing w:before="0" w:after="0" w:line="240" w:lineRule="auto"/>
        <w:rPr>
          <w:rFonts w:asciiTheme="majorHAnsi" w:hAnsiTheme="majorHAnsi" w:cstheme="majorHAnsi"/>
          <w:color w:val="000000" w:themeColor="text1"/>
          <w:sz w:val="22"/>
        </w:rPr>
      </w:pPr>
      <w:r w:rsidRPr="0043446D">
        <w:rPr>
          <w:rFonts w:asciiTheme="majorHAnsi" w:hAnsiTheme="majorHAnsi" w:cstheme="majorHAnsi"/>
          <w:color w:val="000000" w:themeColor="text1"/>
          <w:sz w:val="22"/>
        </w:rPr>
        <w:t>[GEN] Genitore che ha frequentato il percorso per genitori di ICFR</w:t>
      </w:r>
    </w:p>
    <w:p w:rsidR="0043446D" w:rsidRPr="0043446D" w:rsidRDefault="0043446D" w:rsidP="0043446D">
      <w:pPr>
        <w:spacing w:before="0" w:after="0" w:line="240" w:lineRule="auto"/>
        <w:rPr>
          <w:rFonts w:asciiTheme="majorHAnsi" w:hAnsiTheme="majorHAnsi" w:cstheme="majorHAnsi"/>
          <w:color w:val="000000" w:themeColor="text1"/>
          <w:sz w:val="22"/>
        </w:rPr>
      </w:pPr>
      <w:r w:rsidRPr="0043446D">
        <w:rPr>
          <w:rFonts w:asciiTheme="majorHAnsi" w:hAnsiTheme="majorHAnsi" w:cstheme="majorHAnsi"/>
          <w:color w:val="000000" w:themeColor="text1"/>
          <w:sz w:val="22"/>
        </w:rPr>
        <w:t>[GIO] Adolescente o giovane che ha concluso il percorso di ICFR</w:t>
      </w:r>
    </w:p>
    <w:p w:rsidR="0043446D" w:rsidRPr="0043446D" w:rsidRDefault="0043446D" w:rsidP="0043446D">
      <w:pPr>
        <w:spacing w:before="0" w:after="0" w:line="240" w:lineRule="auto"/>
        <w:rPr>
          <w:rFonts w:asciiTheme="majorHAnsi" w:hAnsiTheme="majorHAnsi" w:cstheme="majorHAnsi"/>
          <w:color w:val="000000" w:themeColor="text1"/>
          <w:sz w:val="22"/>
        </w:rPr>
      </w:pPr>
      <w:r w:rsidRPr="0043446D">
        <w:rPr>
          <w:rFonts w:asciiTheme="majorHAnsi" w:hAnsiTheme="majorHAnsi" w:cstheme="majorHAnsi"/>
          <w:color w:val="000000" w:themeColor="text1"/>
          <w:sz w:val="22"/>
        </w:rPr>
        <w:t>Aggiungere [AC</w:t>
      </w:r>
      <w:r w:rsidR="0010284E">
        <w:rPr>
          <w:rFonts w:asciiTheme="majorHAnsi" w:hAnsiTheme="majorHAnsi" w:cstheme="majorHAnsi"/>
          <w:color w:val="000000" w:themeColor="text1"/>
          <w:sz w:val="22"/>
        </w:rPr>
        <w:t>] Educatore ACR o frequentante</w:t>
      </w:r>
      <w:r w:rsidRPr="0043446D">
        <w:rPr>
          <w:rFonts w:asciiTheme="majorHAnsi" w:hAnsiTheme="majorHAnsi" w:cstheme="majorHAnsi"/>
          <w:color w:val="000000" w:themeColor="text1"/>
          <w:sz w:val="22"/>
        </w:rPr>
        <w:t xml:space="preserve"> ACR</w:t>
      </w:r>
      <w:r w:rsidR="0010284E">
        <w:rPr>
          <w:rFonts w:asciiTheme="majorHAnsi" w:hAnsiTheme="majorHAnsi" w:cstheme="majorHAnsi"/>
          <w:color w:val="000000" w:themeColor="text1"/>
          <w:sz w:val="22"/>
        </w:rPr>
        <w:t xml:space="preserve"> - </w:t>
      </w:r>
      <w:r w:rsidRPr="0043446D">
        <w:rPr>
          <w:rFonts w:asciiTheme="majorHAnsi" w:hAnsiTheme="majorHAnsi" w:cstheme="majorHAnsi"/>
          <w:color w:val="000000" w:themeColor="text1"/>
          <w:sz w:val="22"/>
        </w:rPr>
        <w:t xml:space="preserve">[SC] Capo scout o frequentante </w:t>
      </w:r>
      <w:r w:rsidR="0010284E">
        <w:rPr>
          <w:rFonts w:asciiTheme="majorHAnsi" w:hAnsiTheme="majorHAnsi" w:cstheme="majorHAnsi"/>
          <w:color w:val="000000" w:themeColor="text1"/>
          <w:sz w:val="22"/>
        </w:rPr>
        <w:t xml:space="preserve">gruppo </w:t>
      </w:r>
      <w:r w:rsidRPr="0043446D">
        <w:rPr>
          <w:rFonts w:asciiTheme="majorHAnsi" w:hAnsiTheme="majorHAnsi" w:cstheme="majorHAnsi"/>
          <w:color w:val="000000" w:themeColor="text1"/>
          <w:sz w:val="22"/>
        </w:rPr>
        <w:t>Scout</w:t>
      </w:r>
    </w:p>
    <w:p w:rsidR="0043446D" w:rsidRPr="0043446D" w:rsidRDefault="0043446D" w:rsidP="0043446D">
      <w:pPr>
        <w:spacing w:before="0" w:after="0" w:line="240" w:lineRule="auto"/>
        <w:rPr>
          <w:rFonts w:asciiTheme="majorHAnsi" w:hAnsiTheme="majorHAnsi" w:cstheme="majorHAnsi"/>
          <w:color w:val="000000" w:themeColor="text1"/>
        </w:rPr>
      </w:pPr>
    </w:p>
    <w:p w:rsidR="0043446D" w:rsidRPr="0043446D" w:rsidRDefault="0043446D" w:rsidP="0043446D">
      <w:pPr>
        <w:pStyle w:val="Intestazione1"/>
      </w:pPr>
      <w:r w:rsidRPr="0043446D">
        <w:t>Composizione indicativa del TAVOLO:</w:t>
      </w:r>
    </w:p>
    <w:p w:rsidR="0043446D" w:rsidRPr="0043446D" w:rsidRDefault="0043446D" w:rsidP="0043446D">
      <w:pPr>
        <w:pStyle w:val="Paragrafoelenco"/>
        <w:numPr>
          <w:ilvl w:val="3"/>
          <w:numId w:val="10"/>
        </w:numPr>
        <w:spacing w:before="0" w:after="0" w:line="240" w:lineRule="auto"/>
        <w:ind w:left="1276"/>
        <w:jc w:val="both"/>
        <w:rPr>
          <w:rFonts w:asciiTheme="majorHAnsi" w:hAnsiTheme="majorHAnsi" w:cstheme="majorHAnsi"/>
          <w:color w:val="000000" w:themeColor="text1"/>
          <w:sz w:val="20"/>
        </w:rPr>
      </w:pPr>
      <w:r w:rsidRPr="0043446D">
        <w:rPr>
          <w:rFonts w:asciiTheme="majorHAnsi" w:hAnsiTheme="majorHAnsi" w:cstheme="majorHAnsi"/>
          <w:b/>
          <w:color w:val="000000" w:themeColor="text1"/>
          <w:sz w:val="20"/>
        </w:rPr>
        <w:t>10 / 12 persone;</w:t>
      </w:r>
      <w:r w:rsidRPr="0043446D">
        <w:rPr>
          <w:rFonts w:asciiTheme="majorHAnsi" w:hAnsiTheme="majorHAnsi" w:cstheme="majorHAnsi"/>
          <w:color w:val="000000" w:themeColor="text1"/>
          <w:sz w:val="20"/>
        </w:rPr>
        <w:t xml:space="preserve"> </w:t>
      </w:r>
    </w:p>
    <w:p w:rsidR="0043446D" w:rsidRPr="0043446D" w:rsidRDefault="0043446D" w:rsidP="0043446D">
      <w:pPr>
        <w:pStyle w:val="Paragrafoelenco"/>
        <w:numPr>
          <w:ilvl w:val="3"/>
          <w:numId w:val="10"/>
        </w:numPr>
        <w:spacing w:before="0" w:after="0" w:line="240" w:lineRule="auto"/>
        <w:ind w:left="1276"/>
        <w:jc w:val="both"/>
        <w:rPr>
          <w:rFonts w:asciiTheme="majorHAnsi" w:hAnsiTheme="majorHAnsi" w:cstheme="majorHAnsi"/>
          <w:color w:val="000000" w:themeColor="text1"/>
          <w:sz w:val="20"/>
        </w:rPr>
      </w:pPr>
      <w:r w:rsidRPr="0043446D">
        <w:rPr>
          <w:rFonts w:asciiTheme="majorHAnsi" w:hAnsiTheme="majorHAnsi" w:cstheme="majorHAnsi"/>
          <w:color w:val="000000" w:themeColor="text1"/>
          <w:sz w:val="20"/>
        </w:rPr>
        <w:t xml:space="preserve">I membri del tavolo saranno </w:t>
      </w:r>
      <w:r w:rsidRPr="0043446D">
        <w:rPr>
          <w:rFonts w:asciiTheme="majorHAnsi" w:hAnsiTheme="majorHAnsi" w:cstheme="majorHAnsi"/>
          <w:color w:val="000000" w:themeColor="text1"/>
          <w:sz w:val="20"/>
          <w:u w:val="single"/>
        </w:rPr>
        <w:t>indicativamente:</w:t>
      </w:r>
      <w:r w:rsidRPr="0043446D">
        <w:rPr>
          <w:rFonts w:asciiTheme="majorHAnsi" w:hAnsiTheme="majorHAnsi" w:cstheme="majorHAnsi"/>
          <w:color w:val="000000" w:themeColor="text1"/>
          <w:sz w:val="20"/>
        </w:rPr>
        <w:t xml:space="preserve"> </w:t>
      </w:r>
    </w:p>
    <w:p w:rsidR="0043446D" w:rsidRPr="0043446D" w:rsidRDefault="0043446D" w:rsidP="0043446D">
      <w:pPr>
        <w:pStyle w:val="Paragrafoelenco"/>
        <w:numPr>
          <w:ilvl w:val="0"/>
          <w:numId w:val="14"/>
        </w:numPr>
        <w:spacing w:before="0" w:after="0" w:line="240" w:lineRule="auto"/>
        <w:jc w:val="both"/>
        <w:rPr>
          <w:rFonts w:asciiTheme="majorHAnsi" w:hAnsiTheme="majorHAnsi" w:cstheme="majorHAnsi"/>
          <w:color w:val="000000" w:themeColor="text1"/>
          <w:sz w:val="20"/>
        </w:rPr>
      </w:pPr>
      <w:r w:rsidRPr="0043446D">
        <w:rPr>
          <w:rFonts w:asciiTheme="majorHAnsi" w:hAnsiTheme="majorHAnsi" w:cstheme="majorHAnsi"/>
          <w:color w:val="000000" w:themeColor="text1"/>
          <w:sz w:val="20"/>
        </w:rPr>
        <w:t>vicario zonale (se ritiene opportuno partecipare)</w:t>
      </w:r>
    </w:p>
    <w:p w:rsidR="0043446D" w:rsidRPr="0043446D" w:rsidRDefault="0043446D" w:rsidP="0043446D">
      <w:pPr>
        <w:pStyle w:val="Paragrafoelenco"/>
        <w:numPr>
          <w:ilvl w:val="0"/>
          <w:numId w:val="14"/>
        </w:numPr>
        <w:spacing w:before="0" w:after="0" w:line="240" w:lineRule="auto"/>
        <w:jc w:val="both"/>
        <w:rPr>
          <w:rFonts w:asciiTheme="majorHAnsi" w:hAnsiTheme="majorHAnsi" w:cstheme="majorHAnsi"/>
          <w:color w:val="000000" w:themeColor="text1"/>
          <w:sz w:val="20"/>
        </w:rPr>
      </w:pPr>
      <w:r w:rsidRPr="0043446D">
        <w:rPr>
          <w:rFonts w:asciiTheme="majorHAnsi" w:hAnsiTheme="majorHAnsi" w:cstheme="majorHAnsi"/>
          <w:color w:val="000000" w:themeColor="text1"/>
          <w:sz w:val="20"/>
        </w:rPr>
        <w:t>moderatore (formato e inviato nelle singole zone) e un segretario (verbalista)</w:t>
      </w:r>
    </w:p>
    <w:p w:rsidR="0043446D" w:rsidRPr="0043446D" w:rsidRDefault="0043446D" w:rsidP="0043446D">
      <w:pPr>
        <w:pStyle w:val="Paragrafoelenco"/>
        <w:numPr>
          <w:ilvl w:val="0"/>
          <w:numId w:val="14"/>
        </w:numPr>
        <w:spacing w:before="0" w:after="0" w:line="240" w:lineRule="auto"/>
        <w:jc w:val="both"/>
        <w:rPr>
          <w:rFonts w:asciiTheme="majorHAnsi" w:hAnsiTheme="majorHAnsi" w:cstheme="majorHAnsi"/>
          <w:color w:val="000000" w:themeColor="text1"/>
          <w:sz w:val="20"/>
        </w:rPr>
      </w:pPr>
      <w:r w:rsidRPr="0043446D">
        <w:rPr>
          <w:rFonts w:asciiTheme="majorHAnsi" w:hAnsiTheme="majorHAnsi" w:cstheme="majorHAnsi"/>
          <w:color w:val="000000" w:themeColor="text1"/>
          <w:sz w:val="20"/>
        </w:rPr>
        <w:t>2 sacerdoti</w:t>
      </w:r>
    </w:p>
    <w:p w:rsidR="0043446D" w:rsidRPr="0043446D" w:rsidRDefault="0043446D" w:rsidP="0043446D">
      <w:pPr>
        <w:pStyle w:val="Paragrafoelenco"/>
        <w:numPr>
          <w:ilvl w:val="0"/>
          <w:numId w:val="14"/>
        </w:numPr>
        <w:spacing w:before="0" w:after="0" w:line="240" w:lineRule="auto"/>
        <w:jc w:val="both"/>
        <w:rPr>
          <w:rFonts w:asciiTheme="majorHAnsi" w:hAnsiTheme="majorHAnsi" w:cstheme="majorHAnsi"/>
          <w:color w:val="000000" w:themeColor="text1"/>
          <w:sz w:val="20"/>
        </w:rPr>
      </w:pPr>
      <w:r w:rsidRPr="0043446D">
        <w:rPr>
          <w:rFonts w:asciiTheme="majorHAnsi" w:hAnsiTheme="majorHAnsi" w:cstheme="majorHAnsi"/>
          <w:color w:val="000000" w:themeColor="text1"/>
          <w:sz w:val="20"/>
        </w:rPr>
        <w:t>1 / 2 religiose/i (se presenti e coinvolti nel cammino di ICFR)</w:t>
      </w:r>
    </w:p>
    <w:p w:rsidR="0043446D" w:rsidRPr="0043446D" w:rsidRDefault="0043446D" w:rsidP="0043446D">
      <w:pPr>
        <w:pStyle w:val="Paragrafoelenco"/>
        <w:numPr>
          <w:ilvl w:val="0"/>
          <w:numId w:val="14"/>
        </w:numPr>
        <w:spacing w:before="0" w:after="0" w:line="240" w:lineRule="auto"/>
        <w:jc w:val="both"/>
        <w:rPr>
          <w:rFonts w:asciiTheme="majorHAnsi" w:hAnsiTheme="majorHAnsi" w:cstheme="majorHAnsi"/>
          <w:color w:val="000000" w:themeColor="text1"/>
          <w:sz w:val="20"/>
        </w:rPr>
      </w:pPr>
      <w:r w:rsidRPr="0043446D">
        <w:rPr>
          <w:rFonts w:asciiTheme="majorHAnsi" w:hAnsiTheme="majorHAnsi" w:cstheme="majorHAnsi"/>
          <w:color w:val="000000" w:themeColor="text1"/>
          <w:sz w:val="20"/>
        </w:rPr>
        <w:t>2 / 3 catechisti (dei ragazzi e degli adulti)</w:t>
      </w:r>
    </w:p>
    <w:p w:rsidR="0043446D" w:rsidRPr="0043446D" w:rsidRDefault="0043446D" w:rsidP="0043446D">
      <w:pPr>
        <w:pStyle w:val="Paragrafoelenco"/>
        <w:numPr>
          <w:ilvl w:val="0"/>
          <w:numId w:val="14"/>
        </w:numPr>
        <w:spacing w:before="0" w:after="0" w:line="240" w:lineRule="auto"/>
        <w:jc w:val="both"/>
        <w:rPr>
          <w:rFonts w:asciiTheme="majorHAnsi" w:hAnsiTheme="majorHAnsi" w:cstheme="majorHAnsi"/>
          <w:color w:val="000000" w:themeColor="text1"/>
          <w:sz w:val="20"/>
        </w:rPr>
      </w:pPr>
      <w:r w:rsidRPr="0043446D">
        <w:rPr>
          <w:rFonts w:asciiTheme="majorHAnsi" w:hAnsiTheme="majorHAnsi" w:cstheme="majorHAnsi"/>
          <w:color w:val="000000" w:themeColor="text1"/>
          <w:sz w:val="20"/>
        </w:rPr>
        <w:t>1 / 2 genitori</w:t>
      </w:r>
    </w:p>
    <w:p w:rsidR="0043446D" w:rsidRDefault="0043446D" w:rsidP="0043446D">
      <w:pPr>
        <w:pStyle w:val="Paragrafoelenco"/>
        <w:numPr>
          <w:ilvl w:val="0"/>
          <w:numId w:val="14"/>
        </w:numPr>
        <w:spacing w:before="0" w:after="0" w:line="240" w:lineRule="auto"/>
        <w:jc w:val="both"/>
        <w:rPr>
          <w:rFonts w:asciiTheme="majorHAnsi" w:hAnsiTheme="majorHAnsi" w:cstheme="majorHAnsi"/>
          <w:color w:val="000000" w:themeColor="text1"/>
          <w:sz w:val="20"/>
        </w:rPr>
      </w:pPr>
      <w:r w:rsidRPr="0043446D">
        <w:rPr>
          <w:rFonts w:asciiTheme="majorHAnsi" w:hAnsiTheme="majorHAnsi" w:cstheme="majorHAnsi"/>
          <w:color w:val="000000" w:themeColor="text1"/>
          <w:sz w:val="20"/>
        </w:rPr>
        <w:t xml:space="preserve">2 adolescenti / giovani che hanno concluso il percorso di ICFR </w:t>
      </w:r>
    </w:p>
    <w:p w:rsidR="0043446D" w:rsidRPr="0043446D" w:rsidRDefault="0043446D" w:rsidP="0043446D">
      <w:pPr>
        <w:spacing w:before="0" w:after="0" w:line="240" w:lineRule="auto"/>
        <w:ind w:left="1636"/>
        <w:jc w:val="both"/>
        <w:rPr>
          <w:rFonts w:asciiTheme="majorHAnsi" w:hAnsiTheme="majorHAnsi" w:cstheme="majorHAnsi"/>
          <w:color w:val="000000" w:themeColor="text1"/>
          <w:sz w:val="20"/>
        </w:rPr>
      </w:pPr>
      <w:r>
        <w:rPr>
          <w:rFonts w:asciiTheme="majorHAnsi" w:hAnsiTheme="majorHAnsi" w:cstheme="majorHAnsi"/>
          <w:color w:val="000000" w:themeColor="text1"/>
          <w:sz w:val="20"/>
        </w:rPr>
        <w:t>Po</w:t>
      </w:r>
      <w:r w:rsidRPr="0043446D">
        <w:rPr>
          <w:rFonts w:asciiTheme="majorHAnsi" w:hAnsiTheme="majorHAnsi" w:cstheme="majorHAnsi"/>
          <w:color w:val="000000" w:themeColor="text1"/>
          <w:sz w:val="20"/>
        </w:rPr>
        <w:t xml:space="preserve">ssibilmente con esperienze diverse (anche esperienze associative) e una diversa valutazione </w:t>
      </w:r>
      <w:proofErr w:type="gramStart"/>
      <w:r w:rsidRPr="0043446D">
        <w:rPr>
          <w:rFonts w:asciiTheme="majorHAnsi" w:hAnsiTheme="majorHAnsi" w:cstheme="majorHAnsi"/>
          <w:color w:val="000000" w:themeColor="text1"/>
          <w:sz w:val="20"/>
        </w:rPr>
        <w:t>dell’ “</w:t>
      </w:r>
      <w:proofErr w:type="gramEnd"/>
      <w:r w:rsidRPr="0043446D">
        <w:rPr>
          <w:rFonts w:asciiTheme="majorHAnsi" w:hAnsiTheme="majorHAnsi" w:cstheme="majorHAnsi"/>
          <w:color w:val="000000" w:themeColor="text1"/>
          <w:sz w:val="20"/>
        </w:rPr>
        <w:t xml:space="preserve">esperienza” del cammino. </w:t>
      </w:r>
    </w:p>
    <w:p w:rsidR="0043446D" w:rsidRPr="0043446D" w:rsidRDefault="0043446D" w:rsidP="0043446D">
      <w:pPr>
        <w:spacing w:after="0" w:line="240" w:lineRule="auto"/>
        <w:ind w:left="916"/>
        <w:jc w:val="both"/>
        <w:rPr>
          <w:rFonts w:asciiTheme="majorHAnsi" w:hAnsiTheme="majorHAnsi" w:cstheme="majorHAnsi"/>
          <w:i/>
          <w:color w:val="000000" w:themeColor="text1"/>
          <w:sz w:val="20"/>
        </w:rPr>
      </w:pPr>
      <w:r w:rsidRPr="0043446D">
        <w:rPr>
          <w:rFonts w:asciiTheme="majorHAnsi" w:hAnsiTheme="majorHAnsi" w:cstheme="majorHAnsi"/>
          <w:i/>
          <w:color w:val="000000" w:themeColor="text1"/>
          <w:sz w:val="20"/>
        </w:rPr>
        <w:t>In caso si riscontri l’interesse alla partecipazione al tavolo superiore alle 12 persone potrà attivare ulteriori tavoli di ascolto, cercando di mantenere una adeguata varietà di carismi anche all’interno degli altri tavoli. Tali tavoli potranno essere anche a carattere parrocchiale o di unità pastorale.</w:t>
      </w:r>
    </w:p>
    <w:p w:rsidR="0043446D" w:rsidRPr="0043446D" w:rsidRDefault="0043446D" w:rsidP="0043446D">
      <w:pPr>
        <w:pStyle w:val="Titolo1"/>
      </w:pPr>
      <w:r w:rsidRPr="0043446D">
        <w:lastRenderedPageBreak/>
        <w:t>Restituzione del moderatore al termine dell’incontro 1</w:t>
      </w:r>
    </w:p>
    <w:p w:rsidR="0043446D" w:rsidRPr="0043446D" w:rsidRDefault="0043446D" w:rsidP="0043446D">
      <w:pPr>
        <w:rPr>
          <w:rFonts w:asciiTheme="majorHAnsi" w:hAnsiTheme="majorHAnsi"/>
          <w:i/>
          <w:color w:val="000000" w:themeColor="text1"/>
        </w:rPr>
      </w:pPr>
      <w:r w:rsidRPr="0043446D">
        <w:rPr>
          <w:rFonts w:asciiTheme="majorHAnsi" w:hAnsiTheme="majorHAnsi"/>
          <w:i/>
          <w:color w:val="000000" w:themeColor="text1"/>
        </w:rPr>
        <w:t>Quanto segnalato in questa scheda dal moderatore potrà essere oggetto di una breve restituzione al “Tavolo di ascolto” all’inizio del secondo incontro.</w:t>
      </w:r>
    </w:p>
    <w:p w:rsidR="0043446D" w:rsidRPr="0043446D" w:rsidRDefault="0043446D" w:rsidP="0043446D">
      <w:pPr>
        <w:rPr>
          <w:rFonts w:asciiTheme="majorHAnsi" w:hAnsiTheme="majorHAnsi"/>
          <w:i/>
        </w:rPr>
      </w:pPr>
    </w:p>
    <w:bookmarkStart w:id="0" w:name="_GoBack"/>
    <w:bookmarkEnd w:id="0"/>
    <w:p w:rsidR="0043446D" w:rsidRPr="0043446D" w:rsidRDefault="0043446D" w:rsidP="0043446D">
      <w:pPr>
        <w:pStyle w:val="Corpo"/>
        <w:ind w:left="1416" w:firstLine="708"/>
        <w:rPr>
          <w:rFonts w:asciiTheme="majorHAnsi" w:hAnsiTheme="majorHAnsi" w:cstheme="majorHAnsi"/>
          <w:b/>
          <w:sz w:val="24"/>
        </w:rPr>
      </w:pPr>
      <w:r w:rsidRPr="0043446D">
        <w:rPr>
          <w:rFonts w:asciiTheme="majorHAnsi" w:hAnsiTheme="majorHAnsi"/>
          <w:b/>
          <w:noProof/>
          <w:sz w:val="24"/>
        </w:rPr>
        <mc:AlternateContent>
          <mc:Choice Requires="wps">
            <w:drawing>
              <wp:anchor distT="0" distB="0" distL="114300" distR="114300" simplePos="0" relativeHeight="251659264" behindDoc="0" locked="0" layoutInCell="1" allowOverlap="1" wp14:anchorId="0D1B423A" wp14:editId="69C85E8B">
                <wp:simplePos x="0" y="0"/>
                <wp:positionH relativeFrom="margin">
                  <wp:posOffset>-200025</wp:posOffset>
                </wp:positionH>
                <wp:positionV relativeFrom="paragraph">
                  <wp:posOffset>165100</wp:posOffset>
                </wp:positionV>
                <wp:extent cx="1828800" cy="1828800"/>
                <wp:effectExtent l="0" t="0" r="0" b="8255"/>
                <wp:wrapNone/>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1B423A" id="_x0000_t202" coordsize="21600,21600" o:spt="202" path="m,l,21600r21600,l21600,xe">
                <v:stroke joinstyle="miter"/>
                <v:path gradientshapeok="t" o:connecttype="rect"/>
              </v:shapetype>
              <v:shape id="Casella di testo 2" o:spid="_x0000_s1026" type="#_x0000_t202" style="position:absolute;left:0;text-align:left;margin-left:-15.75pt;margin-top:13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" filled="f" stroked="f">
                <v:textbox style="mso-fit-shape-to-text:t">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bookmarkStart w:id="1" w:name="_GoBack"/>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bookmarkEnd w:id="1"/>
                    </w:p>
                  </w:txbxContent>
                </v:textbox>
                <w10:wrap anchorx="margin"/>
              </v:shape>
            </w:pict>
          </mc:Fallback>
        </mc:AlternateContent>
      </w:r>
      <w:r w:rsidRPr="0043446D">
        <w:rPr>
          <w:rFonts w:asciiTheme="majorHAnsi" w:hAnsiTheme="majorHAnsi" w:cstheme="majorHAnsi"/>
          <w:b/>
          <w:sz w:val="24"/>
        </w:rPr>
        <w:t>Questa idea, osservazione, pensiero mi ha sorpreso</w:t>
      </w:r>
    </w:p>
    <w:p w:rsidR="0043446D" w:rsidRPr="0043446D" w:rsidRDefault="0043446D" w:rsidP="0043446D">
      <w:pPr>
        <w:pStyle w:val="Corpo"/>
        <w:ind w:left="1416" w:firstLine="708"/>
        <w:rPr>
          <w:rFonts w:asciiTheme="majorHAnsi" w:hAnsiTheme="majorHAnsi" w:cstheme="majorHAnsi"/>
        </w:rPr>
      </w:pPr>
      <w:r w:rsidRPr="0043446D">
        <w:rPr>
          <w:rFonts w:asciiTheme="majorHAnsi" w:hAnsiTheme="majorHAnsi" w:cstheme="majorHAnsi"/>
          <w:noProof/>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46DFF288" wp14:editId="186824CC">
                <wp:simplePos x="0" y="0"/>
                <wp:positionH relativeFrom="margin">
                  <wp:align>right</wp:align>
                </wp:positionH>
                <wp:positionV relativeFrom="paragraph">
                  <wp:posOffset>32170</wp:posOffset>
                </wp:positionV>
                <wp:extent cx="4762006" cy="1205230"/>
                <wp:effectExtent l="0" t="0" r="19685" b="13970"/>
                <wp:wrapNone/>
                <wp:docPr id="17" name="Casella di testo 17"/>
                <wp:cNvGraphicFramePr/>
                <a:graphic xmlns:a="http://schemas.openxmlformats.org/drawingml/2006/main">
                  <a:graphicData uri="http://schemas.microsoft.com/office/word/2010/wordprocessingShape">
                    <wps:wsp>
                      <wps:cNvSpPr txBox="1"/>
                      <wps:spPr>
                        <a:xfrm>
                          <a:off x="0" y="0"/>
                          <a:ext cx="4762006" cy="1205230"/>
                        </a:xfrm>
                        <a:prstGeom prst="rect">
                          <a:avLst/>
                        </a:prstGeom>
                        <a:pattFill prst="lgGrid">
                          <a:fgClr>
                            <a:schemeClr val="bg1">
                              <a:lumMod val="75000"/>
                            </a:schemeClr>
                          </a:fgClr>
                          <a:bgClr>
                            <a:schemeClr val="bg1"/>
                          </a:bgClr>
                        </a:pattFill>
                        <a:ln w="6350">
                          <a:solidFill>
                            <a:prstClr val="black"/>
                          </a:solidFill>
                        </a:ln>
                      </wps:spPr>
                      <wps:txbx>
                        <w:txbxContent>
                          <w:p w:rsidR="0043446D" w:rsidRDefault="0043446D" w:rsidP="0043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FF288" id="Casella di testo 17" o:spid="_x0000_s1027" type="#_x0000_t202" style="position:absolute;left:0;text-align:left;margin-left:323.75pt;margin-top:2.55pt;width:374.95pt;height:94.9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" fillcolor="#bfbfbf [2412]" strokeweight=".5pt">
                <v:fill r:id="rId11" o:title="" color2="white [3212]" type="pattern"/>
                <v:textbox>
                  <w:txbxContent>
                    <w:p w:rsidR="0043446D" w:rsidRDefault="0043446D" w:rsidP="0043446D"/>
                  </w:txbxContent>
                </v:textbox>
                <w10:wrap anchorx="margin"/>
              </v:shape>
            </w:pict>
          </mc:Fallback>
        </mc:AlternateContent>
      </w:r>
      <w:r w:rsidRPr="0043446D">
        <w:rPr>
          <w:rFonts w:asciiTheme="majorHAnsi" w:hAnsiTheme="majorHAnsi" w:cstheme="majorHAnsi"/>
        </w:rPr>
        <w:tab/>
      </w:r>
    </w:p>
    <w:p w:rsidR="0043446D" w:rsidRPr="0043446D" w:rsidRDefault="0043446D" w:rsidP="0043446D">
      <w:pPr>
        <w:pStyle w:val="Corpo"/>
        <w:ind w:left="360"/>
        <w:rPr>
          <w:rFonts w:asciiTheme="majorHAnsi" w:hAnsiTheme="majorHAnsi" w:cstheme="majorHAnsi"/>
        </w:rPr>
      </w:pPr>
    </w:p>
    <w:p w:rsidR="0043446D" w:rsidRPr="0043446D" w:rsidRDefault="0043446D" w:rsidP="0043446D">
      <w:pPr>
        <w:pStyle w:val="Corpo"/>
        <w:ind w:left="360"/>
        <w:rPr>
          <w:rFonts w:asciiTheme="majorHAnsi" w:hAnsiTheme="majorHAnsi" w:cstheme="majorHAnsi"/>
        </w:rPr>
      </w:pPr>
    </w:p>
    <w:p w:rsidR="0043446D" w:rsidRPr="0043446D" w:rsidRDefault="0043446D" w:rsidP="0043446D">
      <w:pPr>
        <w:pStyle w:val="Corpo"/>
        <w:ind w:left="360"/>
        <w:rPr>
          <w:rFonts w:asciiTheme="majorHAnsi" w:hAnsiTheme="majorHAnsi" w:cstheme="majorHAnsi"/>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r w:rsidRPr="0043446D">
        <w:rPr>
          <w:rFonts w:asciiTheme="majorHAnsi" w:hAnsiTheme="majorHAnsi" w:cstheme="majorHAnsi"/>
          <w:b/>
          <w:sz w:val="24"/>
        </w:rPr>
        <w:t xml:space="preserve">Su questa proposta si è formata una netta convergenza </w:t>
      </w:r>
    </w:p>
    <w:p w:rsidR="0043446D" w:rsidRPr="0043446D" w:rsidRDefault="0043446D" w:rsidP="0043446D">
      <w:pPr>
        <w:pStyle w:val="Corpo"/>
        <w:rPr>
          <w:rFonts w:asciiTheme="majorHAnsi" w:hAnsiTheme="majorHAnsi" w:cstheme="majorHAnsi"/>
          <w:b/>
          <w:sz w:val="24"/>
        </w:rPr>
      </w:pPr>
      <w:r w:rsidRPr="0043446D">
        <w:rPr>
          <w:rFonts w:asciiTheme="majorHAnsi" w:hAnsiTheme="majorHAnsi"/>
          <w:b/>
          <w:noProof/>
          <w:sz w:val="24"/>
        </w:rPr>
        <mc:AlternateContent>
          <mc:Choice Requires="wps">
            <w:drawing>
              <wp:anchor distT="0" distB="0" distL="114300" distR="114300" simplePos="0" relativeHeight="251660288" behindDoc="0" locked="0" layoutInCell="1" allowOverlap="1" wp14:anchorId="6E587455" wp14:editId="5273D2FE">
                <wp:simplePos x="0" y="0"/>
                <wp:positionH relativeFrom="margin">
                  <wp:posOffset>4749750</wp:posOffset>
                </wp:positionH>
                <wp:positionV relativeFrom="paragraph">
                  <wp:posOffset>159459</wp:posOffset>
                </wp:positionV>
                <wp:extent cx="1828800" cy="1828800"/>
                <wp:effectExtent l="0" t="0" r="0" b="8255"/>
                <wp:wrapNone/>
                <wp:docPr id="4" name="Casella di tes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587455" id="Casella di testo 4" o:spid="_x0000_s1028" type="#_x0000_t202" style="position:absolute;margin-left:374pt;margin-top:12.5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" filled="f" stroked="f">
                <v:textbox style="mso-fit-shape-to-text:t">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v:textbox>
                <w10:wrap anchorx="margin"/>
              </v:shape>
            </w:pict>
          </mc:Fallback>
        </mc:AlternateContent>
      </w:r>
      <w:r w:rsidRPr="0043446D">
        <w:rPr>
          <w:rFonts w:asciiTheme="majorHAnsi" w:hAnsiTheme="majorHAnsi" w:cstheme="majorHAns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724CB0" wp14:editId="7BF4E3C9">
                <wp:simplePos x="0" y="0"/>
                <wp:positionH relativeFrom="margin">
                  <wp:posOffset>0</wp:posOffset>
                </wp:positionH>
                <wp:positionV relativeFrom="paragraph">
                  <wp:posOffset>0</wp:posOffset>
                </wp:positionV>
                <wp:extent cx="4762006" cy="1205230"/>
                <wp:effectExtent l="0" t="0" r="19685" b="13970"/>
                <wp:wrapNone/>
                <wp:docPr id="18" name="Casella di testo 18"/>
                <wp:cNvGraphicFramePr/>
                <a:graphic xmlns:a="http://schemas.openxmlformats.org/drawingml/2006/main">
                  <a:graphicData uri="http://schemas.microsoft.com/office/word/2010/wordprocessingShape">
                    <wps:wsp>
                      <wps:cNvSpPr txBox="1"/>
                      <wps:spPr>
                        <a:xfrm>
                          <a:off x="0" y="0"/>
                          <a:ext cx="4762006" cy="1205230"/>
                        </a:xfrm>
                        <a:prstGeom prst="rect">
                          <a:avLst/>
                        </a:prstGeom>
                        <a:pattFill prst="lgGrid">
                          <a:fgClr>
                            <a:sysClr val="window" lastClr="FFFFFF">
                              <a:lumMod val="75000"/>
                            </a:sysClr>
                          </a:fgClr>
                          <a:bgClr>
                            <a:sysClr val="window" lastClr="FFFFFF"/>
                          </a:bgClr>
                        </a:pattFill>
                        <a:ln w="6350">
                          <a:solidFill>
                            <a:prstClr val="black"/>
                          </a:solidFill>
                        </a:ln>
                      </wps:spPr>
                      <wps:txbx>
                        <w:txbxContent>
                          <w:p w:rsidR="0043446D" w:rsidRDefault="0043446D" w:rsidP="0043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24CB0" id="Casella di testo 18" o:spid="_x0000_s1029" type="#_x0000_t202" style="position:absolute;margin-left:0;margin-top:0;width:374.95pt;height:94.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" fillcolor="#bfbfbf" strokeweight=".5pt">
                <v:fill r:id="rId11" o:title="" color2="window" type="pattern"/>
                <v:textbox>
                  <w:txbxContent>
                    <w:p w:rsidR="0043446D" w:rsidRDefault="0043446D" w:rsidP="0043446D"/>
                  </w:txbxContent>
                </v:textbox>
                <w10:wrap anchorx="margin"/>
              </v:shape>
            </w:pict>
          </mc:Fallback>
        </mc:AlternateContent>
      </w: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r w:rsidRPr="0043446D">
        <w:rPr>
          <w:rFonts w:asciiTheme="majorHAnsi" w:hAnsiTheme="majorHAnsi" w:cstheme="majorHAnsi"/>
          <w:b/>
          <w:sz w:val="24"/>
        </w:rPr>
        <w:t>Questo pensiero mi è sembrato molto interessante</w:t>
      </w:r>
    </w:p>
    <w:p w:rsidR="0043446D" w:rsidRPr="0043446D" w:rsidRDefault="0043446D" w:rsidP="0043446D">
      <w:pPr>
        <w:pStyle w:val="Corpo"/>
        <w:ind w:left="1416" w:firstLine="708"/>
        <w:rPr>
          <w:rFonts w:asciiTheme="majorHAnsi" w:hAnsiTheme="majorHAnsi" w:cstheme="majorHAnsi"/>
          <w:b/>
          <w:sz w:val="24"/>
        </w:rPr>
      </w:pPr>
      <w:r w:rsidRPr="0043446D">
        <w:rPr>
          <w:rFonts w:asciiTheme="majorHAnsi" w:hAnsiTheme="majorHAnsi"/>
          <w:b/>
          <w:noProof/>
          <w:sz w:val="24"/>
        </w:rPr>
        <mc:AlternateContent>
          <mc:Choice Requires="wps">
            <w:drawing>
              <wp:anchor distT="0" distB="0" distL="114300" distR="114300" simplePos="0" relativeHeight="251661312" behindDoc="0" locked="0" layoutInCell="1" allowOverlap="1" wp14:anchorId="06F59330" wp14:editId="161C54E8">
                <wp:simplePos x="0" y="0"/>
                <wp:positionH relativeFrom="margin">
                  <wp:posOffset>-171450</wp:posOffset>
                </wp:positionH>
                <wp:positionV relativeFrom="paragraph">
                  <wp:posOffset>79375</wp:posOffset>
                </wp:positionV>
                <wp:extent cx="1828800" cy="1828800"/>
                <wp:effectExtent l="0" t="0" r="0" b="8255"/>
                <wp:wrapNone/>
                <wp:docPr id="5" name="Casella di tes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F59330" id="Casella di testo 5" o:spid="_x0000_s1030" type="#_x0000_t202" style="position:absolute;left:0;text-align:left;margin-left:-13.5pt;margin-top:6.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" filled="f" stroked="f">
                <v:textbox style="mso-fit-shape-to-text:t">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v:textbox>
                <w10:wrap anchorx="margin"/>
              </v:shape>
            </w:pict>
          </mc:Fallback>
        </mc:AlternateContent>
      </w:r>
      <w:r w:rsidRPr="0043446D">
        <w:rPr>
          <w:rFonts w:asciiTheme="majorHAnsi" w:hAnsiTheme="majorHAnsi" w:cstheme="majorHAnsi"/>
          <w:noProof/>
          <w14:textOutline w14:w="0"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78BF5659" wp14:editId="5F6082ED">
                <wp:simplePos x="0" y="0"/>
                <wp:positionH relativeFrom="margin">
                  <wp:align>right</wp:align>
                </wp:positionH>
                <wp:positionV relativeFrom="paragraph">
                  <wp:posOffset>13558</wp:posOffset>
                </wp:positionV>
                <wp:extent cx="5082499" cy="1205230"/>
                <wp:effectExtent l="0" t="0" r="23495" b="13970"/>
                <wp:wrapNone/>
                <wp:docPr id="19" name="Casella di testo 19"/>
                <wp:cNvGraphicFramePr/>
                <a:graphic xmlns:a="http://schemas.openxmlformats.org/drawingml/2006/main">
                  <a:graphicData uri="http://schemas.microsoft.com/office/word/2010/wordprocessingShape">
                    <wps:wsp>
                      <wps:cNvSpPr txBox="1"/>
                      <wps:spPr>
                        <a:xfrm>
                          <a:off x="0" y="0"/>
                          <a:ext cx="5082499" cy="1205230"/>
                        </a:xfrm>
                        <a:prstGeom prst="rect">
                          <a:avLst/>
                        </a:prstGeom>
                        <a:pattFill prst="lgGrid">
                          <a:fgClr>
                            <a:sysClr val="window" lastClr="FFFFFF">
                              <a:lumMod val="75000"/>
                            </a:sysClr>
                          </a:fgClr>
                          <a:bgClr>
                            <a:sysClr val="window" lastClr="FFFFFF"/>
                          </a:bgClr>
                        </a:pattFill>
                        <a:ln w="6350">
                          <a:solidFill>
                            <a:prstClr val="black"/>
                          </a:solidFill>
                        </a:ln>
                      </wps:spPr>
                      <wps:txbx>
                        <w:txbxContent>
                          <w:p w:rsidR="0043446D" w:rsidRDefault="0043446D" w:rsidP="0043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BF5659" id="Casella di testo 19" o:spid="_x0000_s1031" type="#_x0000_t202" style="position:absolute;left:0;text-align:left;margin-left:349pt;margin-top:1.05pt;width:400.2pt;height:94.9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" fillcolor="#bfbfbf" strokeweight=".5pt">
                <v:fill r:id="rId11" o:title="" color2="window" type="pattern"/>
                <v:textbox>
                  <w:txbxContent>
                    <w:p w:rsidR="0043446D" w:rsidRDefault="0043446D" w:rsidP="0043446D"/>
                  </w:txbxContent>
                </v:textbox>
                <w10:wrap anchorx="margin"/>
              </v:shape>
            </w:pict>
          </mc:Fallback>
        </mc:AlternateContent>
      </w: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r w:rsidRPr="0043446D">
        <w:rPr>
          <w:rFonts w:asciiTheme="majorHAnsi" w:hAnsiTheme="majorHAnsi" w:cstheme="majorHAnsi"/>
          <w:b/>
          <w:sz w:val="24"/>
        </w:rPr>
        <w:t xml:space="preserve">Questa osservazione ha suscitato domande </w:t>
      </w:r>
    </w:p>
    <w:p w:rsidR="0043446D" w:rsidRPr="0043446D" w:rsidRDefault="0043446D" w:rsidP="0043446D">
      <w:pPr>
        <w:rPr>
          <w:rFonts w:asciiTheme="majorHAnsi" w:hAnsiTheme="majorHAnsi"/>
        </w:rPr>
      </w:pPr>
      <w:r w:rsidRPr="0043446D">
        <w:rPr>
          <w:rFonts w:asciiTheme="majorHAnsi" w:hAnsiTheme="majorHAnsi"/>
          <w:b/>
          <w:noProof/>
          <w:lang w:eastAsia="it-IT"/>
        </w:rPr>
        <mc:AlternateContent>
          <mc:Choice Requires="wps">
            <w:drawing>
              <wp:anchor distT="0" distB="0" distL="114300" distR="114300" simplePos="0" relativeHeight="251662336" behindDoc="0" locked="0" layoutInCell="1" allowOverlap="1" wp14:anchorId="148B9BD6" wp14:editId="4AE61D22">
                <wp:simplePos x="0" y="0"/>
                <wp:positionH relativeFrom="margin">
                  <wp:posOffset>4859737</wp:posOffset>
                </wp:positionH>
                <wp:positionV relativeFrom="paragraph">
                  <wp:posOffset>95250</wp:posOffset>
                </wp:positionV>
                <wp:extent cx="1828800" cy="1828800"/>
                <wp:effectExtent l="0" t="0" r="0" b="8255"/>
                <wp:wrapNone/>
                <wp:docPr id="8" name="Casella di tes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8B9BD6" id="Casella di testo 8" o:spid="_x0000_s1032" type="#_x0000_t202" style="position:absolute;margin-left:382.65pt;margin-top:7.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" filled="f" stroked="f">
                <v:textbox style="mso-fit-shape-to-text:t">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v:textbox>
                <w10:wrap anchorx="margin"/>
              </v:shape>
            </w:pict>
          </mc:Fallback>
        </mc:AlternateContent>
      </w:r>
      <w:r w:rsidRPr="0043446D">
        <w:rPr>
          <w:rFonts w:asciiTheme="majorHAnsi" w:hAnsiTheme="majorHAnsi" w:cstheme="majorHAnsi"/>
          <w:noProof/>
          <w:lang w:eastAsia="it-IT"/>
        </w:rPr>
        <mc:AlternateContent>
          <mc:Choice Requires="wps">
            <w:drawing>
              <wp:anchor distT="0" distB="0" distL="114300" distR="114300" simplePos="0" relativeHeight="251666432" behindDoc="0" locked="0" layoutInCell="1" allowOverlap="1" wp14:anchorId="78F88A9F" wp14:editId="71EAFDD4">
                <wp:simplePos x="0" y="0"/>
                <wp:positionH relativeFrom="margin">
                  <wp:posOffset>0</wp:posOffset>
                </wp:positionH>
                <wp:positionV relativeFrom="paragraph">
                  <wp:posOffset>0</wp:posOffset>
                </wp:positionV>
                <wp:extent cx="5082499" cy="1205230"/>
                <wp:effectExtent l="0" t="0" r="23495" b="13970"/>
                <wp:wrapNone/>
                <wp:docPr id="20" name="Casella di testo 20"/>
                <wp:cNvGraphicFramePr/>
                <a:graphic xmlns:a="http://schemas.openxmlformats.org/drawingml/2006/main">
                  <a:graphicData uri="http://schemas.microsoft.com/office/word/2010/wordprocessingShape">
                    <wps:wsp>
                      <wps:cNvSpPr txBox="1"/>
                      <wps:spPr>
                        <a:xfrm>
                          <a:off x="0" y="0"/>
                          <a:ext cx="5082499" cy="1205230"/>
                        </a:xfrm>
                        <a:prstGeom prst="rect">
                          <a:avLst/>
                        </a:prstGeom>
                        <a:pattFill prst="lgGrid">
                          <a:fgClr>
                            <a:sysClr val="window" lastClr="FFFFFF">
                              <a:lumMod val="75000"/>
                            </a:sysClr>
                          </a:fgClr>
                          <a:bgClr>
                            <a:sysClr val="window" lastClr="FFFFFF"/>
                          </a:bgClr>
                        </a:pattFill>
                        <a:ln w="6350">
                          <a:solidFill>
                            <a:prstClr val="black"/>
                          </a:solidFill>
                        </a:ln>
                      </wps:spPr>
                      <wps:txbx>
                        <w:txbxContent>
                          <w:p w:rsidR="0043446D" w:rsidRDefault="0043446D" w:rsidP="0043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F88A9F" id="Casella di testo 20" o:spid="_x0000_s1033" type="#_x0000_t202" style="position:absolute;margin-left:0;margin-top:0;width:400.2pt;height:94.9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" fillcolor="#bfbfbf" strokeweight=".5pt">
                <v:fill r:id="rId11" o:title="" color2="window" type="pattern"/>
                <v:textbox>
                  <w:txbxContent>
                    <w:p w:rsidR="0043446D" w:rsidRDefault="0043446D" w:rsidP="0043446D"/>
                  </w:txbxContent>
                </v:textbox>
                <w10:wrap anchorx="margin"/>
              </v:shape>
            </w:pict>
          </mc:Fallback>
        </mc:AlternateContent>
      </w:r>
    </w:p>
    <w:p w:rsidR="0043446D" w:rsidRPr="0043446D" w:rsidRDefault="0043446D" w:rsidP="0043446D">
      <w:pPr>
        <w:rPr>
          <w:rFonts w:asciiTheme="majorHAnsi" w:hAnsiTheme="majorHAnsi"/>
        </w:rPr>
      </w:pPr>
    </w:p>
    <w:p w:rsidR="0043446D" w:rsidRPr="0043446D" w:rsidRDefault="0043446D" w:rsidP="0043446D">
      <w:pPr>
        <w:rPr>
          <w:rFonts w:asciiTheme="majorHAnsi" w:hAnsiTheme="majorHAnsi"/>
        </w:rPr>
      </w:pPr>
    </w:p>
    <w:p w:rsidR="0043446D" w:rsidRPr="0043446D" w:rsidRDefault="0043446D" w:rsidP="0043446D">
      <w:pPr>
        <w:rPr>
          <w:rFonts w:asciiTheme="majorHAnsi" w:hAnsiTheme="majorHAnsi"/>
        </w:rPr>
      </w:pPr>
    </w:p>
    <w:p w:rsidR="0043446D" w:rsidRPr="0043446D" w:rsidRDefault="0043446D" w:rsidP="0043446D">
      <w:pPr>
        <w:rPr>
          <w:rFonts w:asciiTheme="majorHAnsi" w:hAnsiTheme="majorHAnsi"/>
        </w:rPr>
      </w:pPr>
    </w:p>
    <w:p w:rsidR="0043446D" w:rsidRPr="0043446D" w:rsidRDefault="0043446D" w:rsidP="0043446D">
      <w:pPr>
        <w:rPr>
          <w:rFonts w:asciiTheme="majorHAnsi" w:hAnsiTheme="majorHAnsi"/>
        </w:rPr>
      </w:pPr>
    </w:p>
    <w:p w:rsidR="0043446D" w:rsidRPr="0043446D" w:rsidRDefault="0010284E" w:rsidP="0043446D">
      <w:pPr>
        <w:pStyle w:val="Titolo1"/>
      </w:pPr>
      <w:r>
        <w:lastRenderedPageBreak/>
        <w:t>R</w:t>
      </w:r>
      <w:r w:rsidR="0043446D" w:rsidRPr="0043446D">
        <w:t>estituzione del moderatore al termine dell’incontro 2</w:t>
      </w:r>
    </w:p>
    <w:p w:rsidR="0043446D" w:rsidRPr="0043446D" w:rsidRDefault="0043446D" w:rsidP="0043446D">
      <w:pPr>
        <w:pStyle w:val="Corpo"/>
        <w:ind w:left="1416" w:firstLine="708"/>
        <w:rPr>
          <w:rFonts w:asciiTheme="majorHAnsi" w:hAnsiTheme="majorHAnsi" w:cstheme="majorHAnsi"/>
          <w:b/>
          <w:sz w:val="24"/>
        </w:rPr>
      </w:pPr>
      <w:r w:rsidRPr="0043446D">
        <w:rPr>
          <w:rFonts w:asciiTheme="majorHAnsi" w:hAnsiTheme="majorHAnsi"/>
          <w:b/>
          <w:noProof/>
          <w:sz w:val="24"/>
        </w:rPr>
        <mc:AlternateContent>
          <mc:Choice Requires="wps">
            <w:drawing>
              <wp:anchor distT="0" distB="0" distL="114300" distR="114300" simplePos="0" relativeHeight="251667456" behindDoc="0" locked="0" layoutInCell="1" allowOverlap="1" wp14:anchorId="5F18A8D2" wp14:editId="50117567">
                <wp:simplePos x="0" y="0"/>
                <wp:positionH relativeFrom="margin">
                  <wp:posOffset>-85725</wp:posOffset>
                </wp:positionH>
                <wp:positionV relativeFrom="paragraph">
                  <wp:posOffset>193675</wp:posOffset>
                </wp:positionV>
                <wp:extent cx="1828800" cy="1828800"/>
                <wp:effectExtent l="0" t="0" r="0" b="8255"/>
                <wp:wrapNone/>
                <wp:docPr id="21" name="Casella di testo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18A8D2" id="Casella di testo 21" o:spid="_x0000_s1034" type="#_x0000_t202" style="position:absolute;left:0;text-align:left;margin-left:-6.75pt;margin-top:15.25pt;width:2in;height:2in;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" filled="f" stroked="f">
                <v:textbox style="mso-fit-shape-to-text:t">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v:textbox>
                <w10:wrap anchorx="margin"/>
              </v:shape>
            </w:pict>
          </mc:Fallback>
        </mc:AlternateContent>
      </w:r>
      <w:r w:rsidRPr="0043446D">
        <w:rPr>
          <w:rFonts w:asciiTheme="majorHAnsi" w:hAnsiTheme="majorHAnsi" w:cstheme="majorHAnsi"/>
          <w:b/>
          <w:sz w:val="24"/>
        </w:rPr>
        <w:t>Questa idea, osservazione, pensiero mi ha sorpreso</w:t>
      </w:r>
    </w:p>
    <w:p w:rsidR="0043446D" w:rsidRPr="0043446D" w:rsidRDefault="0043446D" w:rsidP="0043446D">
      <w:pPr>
        <w:pStyle w:val="Corpo"/>
        <w:ind w:left="1416" w:firstLine="708"/>
        <w:rPr>
          <w:rFonts w:asciiTheme="majorHAnsi" w:hAnsiTheme="majorHAnsi" w:cstheme="majorHAnsi"/>
        </w:rPr>
      </w:pPr>
      <w:r w:rsidRPr="0043446D">
        <w:rPr>
          <w:rFonts w:asciiTheme="majorHAnsi" w:hAnsiTheme="majorHAnsi" w:cstheme="majorHAnsi"/>
          <w:noProof/>
          <w14:textOutline w14:w="0" w14:cap="rnd" w14:cmpd="sng" w14:algn="ctr">
            <w14:noFill/>
            <w14:prstDash w14:val="solid"/>
            <w14:bevel/>
          </w14:textOutline>
        </w:rPr>
        <mc:AlternateContent>
          <mc:Choice Requires="wps">
            <w:drawing>
              <wp:anchor distT="0" distB="0" distL="114300" distR="114300" simplePos="0" relativeHeight="251671552" behindDoc="0" locked="0" layoutInCell="1" allowOverlap="1" wp14:anchorId="48D1C696" wp14:editId="32BC3DFD">
                <wp:simplePos x="0" y="0"/>
                <wp:positionH relativeFrom="margin">
                  <wp:align>right</wp:align>
                </wp:positionH>
                <wp:positionV relativeFrom="paragraph">
                  <wp:posOffset>32170</wp:posOffset>
                </wp:positionV>
                <wp:extent cx="4762006" cy="1205230"/>
                <wp:effectExtent l="0" t="0" r="19685" b="13970"/>
                <wp:wrapNone/>
                <wp:docPr id="22" name="Casella di testo 22"/>
                <wp:cNvGraphicFramePr/>
                <a:graphic xmlns:a="http://schemas.openxmlformats.org/drawingml/2006/main">
                  <a:graphicData uri="http://schemas.microsoft.com/office/word/2010/wordprocessingShape">
                    <wps:wsp>
                      <wps:cNvSpPr txBox="1"/>
                      <wps:spPr>
                        <a:xfrm>
                          <a:off x="0" y="0"/>
                          <a:ext cx="4762006" cy="1205230"/>
                        </a:xfrm>
                        <a:prstGeom prst="rect">
                          <a:avLst/>
                        </a:prstGeom>
                        <a:pattFill prst="lgGrid">
                          <a:fgClr>
                            <a:sysClr val="window" lastClr="FFFFFF">
                              <a:lumMod val="75000"/>
                            </a:sysClr>
                          </a:fgClr>
                          <a:bgClr>
                            <a:sysClr val="window" lastClr="FFFFFF"/>
                          </a:bgClr>
                        </a:pattFill>
                        <a:ln w="6350">
                          <a:solidFill>
                            <a:prstClr val="black"/>
                          </a:solidFill>
                        </a:ln>
                      </wps:spPr>
                      <wps:txbx>
                        <w:txbxContent>
                          <w:p w:rsidR="0043446D" w:rsidRDefault="0043446D" w:rsidP="0043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1C696" id="Casella di testo 22" o:spid="_x0000_s1035" type="#_x0000_t202" style="position:absolute;left:0;text-align:left;margin-left:323.75pt;margin-top:2.55pt;width:374.95pt;height:94.9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" fillcolor="#bfbfbf" strokeweight=".5pt">
                <v:fill r:id="rId11" o:title="" color2="window" type="pattern"/>
                <v:textbox>
                  <w:txbxContent>
                    <w:p w:rsidR="0043446D" w:rsidRDefault="0043446D" w:rsidP="0043446D"/>
                  </w:txbxContent>
                </v:textbox>
                <w10:wrap anchorx="margin"/>
              </v:shape>
            </w:pict>
          </mc:Fallback>
        </mc:AlternateContent>
      </w:r>
      <w:r w:rsidRPr="0043446D">
        <w:rPr>
          <w:rFonts w:asciiTheme="majorHAnsi" w:hAnsiTheme="majorHAnsi" w:cstheme="majorHAnsi"/>
        </w:rPr>
        <w:tab/>
      </w:r>
    </w:p>
    <w:p w:rsidR="0043446D" w:rsidRPr="0043446D" w:rsidRDefault="0043446D" w:rsidP="0043446D">
      <w:pPr>
        <w:pStyle w:val="Corpo"/>
        <w:ind w:left="360"/>
        <w:rPr>
          <w:rFonts w:asciiTheme="majorHAnsi" w:hAnsiTheme="majorHAnsi" w:cstheme="majorHAnsi"/>
        </w:rPr>
      </w:pPr>
    </w:p>
    <w:p w:rsidR="0043446D" w:rsidRPr="0043446D" w:rsidRDefault="0043446D" w:rsidP="0043446D">
      <w:pPr>
        <w:pStyle w:val="Corpo"/>
        <w:ind w:left="360"/>
        <w:rPr>
          <w:rFonts w:asciiTheme="majorHAnsi" w:hAnsiTheme="majorHAnsi" w:cstheme="majorHAnsi"/>
        </w:rPr>
      </w:pPr>
    </w:p>
    <w:p w:rsidR="0043446D" w:rsidRPr="0043446D" w:rsidRDefault="0043446D" w:rsidP="0043446D">
      <w:pPr>
        <w:pStyle w:val="Corpo"/>
        <w:ind w:left="360"/>
        <w:rPr>
          <w:rFonts w:asciiTheme="majorHAnsi" w:hAnsiTheme="majorHAnsi" w:cstheme="majorHAnsi"/>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10284E" w:rsidRDefault="0043446D" w:rsidP="0043446D">
      <w:pPr>
        <w:pStyle w:val="Corpo"/>
        <w:rPr>
          <w:rFonts w:asciiTheme="majorHAnsi" w:hAnsiTheme="majorHAnsi" w:cstheme="majorHAnsi"/>
          <w:b/>
          <w:sz w:val="18"/>
        </w:rPr>
      </w:pPr>
    </w:p>
    <w:p w:rsidR="0043446D" w:rsidRPr="0043446D" w:rsidRDefault="0043446D" w:rsidP="0043446D">
      <w:pPr>
        <w:pStyle w:val="Corpo"/>
        <w:rPr>
          <w:rFonts w:asciiTheme="majorHAnsi" w:hAnsiTheme="majorHAnsi" w:cstheme="majorHAnsi"/>
          <w:b/>
          <w:sz w:val="24"/>
        </w:rPr>
      </w:pPr>
      <w:r w:rsidRPr="0043446D">
        <w:rPr>
          <w:rFonts w:asciiTheme="majorHAnsi" w:hAnsiTheme="majorHAnsi" w:cstheme="majorHAnsi"/>
          <w:b/>
          <w:sz w:val="24"/>
        </w:rPr>
        <w:t xml:space="preserve">Su questa proposta si è formata una netta convergenza </w:t>
      </w:r>
    </w:p>
    <w:p w:rsidR="0043446D" w:rsidRPr="0043446D" w:rsidRDefault="0043446D" w:rsidP="0043446D">
      <w:pPr>
        <w:pStyle w:val="Corpo"/>
        <w:rPr>
          <w:rFonts w:asciiTheme="majorHAnsi" w:hAnsiTheme="majorHAnsi" w:cstheme="majorHAnsi"/>
          <w:b/>
          <w:sz w:val="24"/>
        </w:rPr>
      </w:pPr>
      <w:r w:rsidRPr="0043446D">
        <w:rPr>
          <w:rFonts w:asciiTheme="majorHAnsi" w:hAnsiTheme="majorHAnsi"/>
          <w:b/>
          <w:noProof/>
          <w:sz w:val="24"/>
        </w:rPr>
        <mc:AlternateContent>
          <mc:Choice Requires="wps">
            <w:drawing>
              <wp:anchor distT="0" distB="0" distL="114300" distR="114300" simplePos="0" relativeHeight="251668480" behindDoc="0" locked="0" layoutInCell="1" allowOverlap="1" wp14:anchorId="7AA2D00C" wp14:editId="531464F4">
                <wp:simplePos x="0" y="0"/>
                <wp:positionH relativeFrom="margin">
                  <wp:posOffset>4749750</wp:posOffset>
                </wp:positionH>
                <wp:positionV relativeFrom="paragraph">
                  <wp:posOffset>159459</wp:posOffset>
                </wp:positionV>
                <wp:extent cx="1828800" cy="1828800"/>
                <wp:effectExtent l="0" t="0" r="0" b="8255"/>
                <wp:wrapNone/>
                <wp:docPr id="23" name="Casella di testo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A2D00C" id="Casella di testo 23" o:spid="_x0000_s1036" type="#_x0000_t202" style="position:absolute;margin-left:374pt;margin-top:12.5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" filled="f" stroked="f">
                <v:textbox style="mso-fit-shape-to-text:t">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v:textbox>
                <w10:wrap anchorx="margin"/>
              </v:shape>
            </w:pict>
          </mc:Fallback>
        </mc:AlternateContent>
      </w:r>
      <w:r w:rsidRPr="0043446D">
        <w:rPr>
          <w:rFonts w:asciiTheme="majorHAnsi" w:hAnsiTheme="majorHAnsi" w:cstheme="majorHAnsi"/>
          <w:noProof/>
          <w14:textOutline w14:w="0" w14:cap="rnd" w14:cmpd="sng" w14:algn="ctr">
            <w14:noFill/>
            <w14:prstDash w14:val="solid"/>
            <w14:bevel/>
          </w14:textOutline>
        </w:rPr>
        <mc:AlternateContent>
          <mc:Choice Requires="wps">
            <w:drawing>
              <wp:anchor distT="0" distB="0" distL="114300" distR="114300" simplePos="0" relativeHeight="251672576" behindDoc="0" locked="0" layoutInCell="1" allowOverlap="1" wp14:anchorId="5071C393" wp14:editId="3768BD90">
                <wp:simplePos x="0" y="0"/>
                <wp:positionH relativeFrom="margin">
                  <wp:posOffset>0</wp:posOffset>
                </wp:positionH>
                <wp:positionV relativeFrom="paragraph">
                  <wp:posOffset>0</wp:posOffset>
                </wp:positionV>
                <wp:extent cx="4762006" cy="1205230"/>
                <wp:effectExtent l="0" t="0" r="19685" b="13970"/>
                <wp:wrapNone/>
                <wp:docPr id="24" name="Casella di testo 24"/>
                <wp:cNvGraphicFramePr/>
                <a:graphic xmlns:a="http://schemas.openxmlformats.org/drawingml/2006/main">
                  <a:graphicData uri="http://schemas.microsoft.com/office/word/2010/wordprocessingShape">
                    <wps:wsp>
                      <wps:cNvSpPr txBox="1"/>
                      <wps:spPr>
                        <a:xfrm>
                          <a:off x="0" y="0"/>
                          <a:ext cx="4762006" cy="1205230"/>
                        </a:xfrm>
                        <a:prstGeom prst="rect">
                          <a:avLst/>
                        </a:prstGeom>
                        <a:pattFill prst="lgGrid">
                          <a:fgClr>
                            <a:sysClr val="window" lastClr="FFFFFF">
                              <a:lumMod val="75000"/>
                            </a:sysClr>
                          </a:fgClr>
                          <a:bgClr>
                            <a:sysClr val="window" lastClr="FFFFFF"/>
                          </a:bgClr>
                        </a:pattFill>
                        <a:ln w="6350">
                          <a:solidFill>
                            <a:prstClr val="black"/>
                          </a:solidFill>
                        </a:ln>
                      </wps:spPr>
                      <wps:txbx>
                        <w:txbxContent>
                          <w:p w:rsidR="0043446D" w:rsidRDefault="0043446D" w:rsidP="0043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71C393" id="Casella di testo 24" o:spid="_x0000_s1037" type="#_x0000_t202" style="position:absolute;margin-left:0;margin-top:0;width:374.95pt;height:94.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" fillcolor="#bfbfbf" strokeweight=".5pt">
                <v:fill r:id="rId11" o:title="" color2="window" type="pattern"/>
                <v:textbox>
                  <w:txbxContent>
                    <w:p w:rsidR="0043446D" w:rsidRDefault="0043446D" w:rsidP="0043446D"/>
                  </w:txbxContent>
                </v:textbox>
                <w10:wrap anchorx="margin"/>
              </v:shape>
            </w:pict>
          </mc:Fallback>
        </mc:AlternateContent>
      </w: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43446D" w:rsidRDefault="0043446D" w:rsidP="0043446D">
      <w:pPr>
        <w:pStyle w:val="Corpo"/>
        <w:ind w:left="1416" w:firstLine="708"/>
        <w:rPr>
          <w:rFonts w:asciiTheme="majorHAnsi" w:hAnsiTheme="majorHAnsi" w:cstheme="majorHAnsi"/>
          <w:b/>
          <w:sz w:val="24"/>
        </w:rPr>
      </w:pPr>
    </w:p>
    <w:p w:rsidR="0043446D" w:rsidRPr="0010284E" w:rsidRDefault="0043446D" w:rsidP="0043446D">
      <w:pPr>
        <w:pStyle w:val="Corpo"/>
        <w:ind w:left="1416" w:firstLine="708"/>
        <w:rPr>
          <w:rFonts w:asciiTheme="majorHAnsi" w:hAnsiTheme="majorHAnsi" w:cstheme="majorHAnsi"/>
          <w:b/>
          <w:sz w:val="16"/>
        </w:rPr>
      </w:pPr>
    </w:p>
    <w:p w:rsidR="0043446D" w:rsidRPr="0043446D" w:rsidRDefault="0043446D" w:rsidP="0043446D">
      <w:pPr>
        <w:pStyle w:val="Corpo"/>
        <w:ind w:left="1416" w:firstLine="708"/>
        <w:rPr>
          <w:rFonts w:asciiTheme="majorHAnsi" w:hAnsiTheme="majorHAnsi" w:cstheme="majorHAnsi"/>
          <w:b/>
          <w:sz w:val="24"/>
        </w:rPr>
      </w:pPr>
      <w:r w:rsidRPr="0043446D">
        <w:rPr>
          <w:rFonts w:asciiTheme="majorHAnsi" w:hAnsiTheme="majorHAnsi" w:cstheme="majorHAnsi"/>
          <w:b/>
          <w:sz w:val="24"/>
        </w:rPr>
        <w:t>Questo pensiero mi è sembrato molto interessante</w:t>
      </w:r>
    </w:p>
    <w:p w:rsidR="0043446D" w:rsidRPr="0043446D" w:rsidRDefault="0043446D" w:rsidP="0043446D">
      <w:pPr>
        <w:pStyle w:val="Corpo"/>
        <w:ind w:left="1416" w:firstLine="708"/>
        <w:rPr>
          <w:rFonts w:asciiTheme="majorHAnsi" w:hAnsiTheme="majorHAnsi" w:cstheme="majorHAnsi"/>
          <w:b/>
          <w:sz w:val="24"/>
        </w:rPr>
      </w:pPr>
      <w:r w:rsidRPr="0043446D">
        <w:rPr>
          <w:rFonts w:asciiTheme="majorHAnsi" w:hAnsiTheme="majorHAnsi"/>
          <w:b/>
          <w:noProof/>
          <w:sz w:val="24"/>
        </w:rPr>
        <mc:AlternateContent>
          <mc:Choice Requires="wps">
            <w:drawing>
              <wp:anchor distT="0" distB="0" distL="114300" distR="114300" simplePos="0" relativeHeight="251669504" behindDoc="0" locked="0" layoutInCell="1" allowOverlap="1" wp14:anchorId="62DC2008" wp14:editId="31C5BA02">
                <wp:simplePos x="0" y="0"/>
                <wp:positionH relativeFrom="margin">
                  <wp:posOffset>-114300</wp:posOffset>
                </wp:positionH>
                <wp:positionV relativeFrom="paragraph">
                  <wp:posOffset>98425</wp:posOffset>
                </wp:positionV>
                <wp:extent cx="1828800" cy="1828800"/>
                <wp:effectExtent l="0" t="0" r="0" b="8255"/>
                <wp:wrapNone/>
                <wp:docPr id="25" name="Casella di testo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DC2008" id="Casella di testo 25" o:spid="_x0000_s1038" type="#_x0000_t202" style="position:absolute;left:0;text-align:left;margin-left:-9pt;margin-top:7.75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" filled="f" stroked="f">
                <v:textbox style="mso-fit-shape-to-text:t">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v:textbox>
                <w10:wrap anchorx="margin"/>
              </v:shape>
            </w:pict>
          </mc:Fallback>
        </mc:AlternateContent>
      </w:r>
      <w:r w:rsidRPr="0043446D">
        <w:rPr>
          <w:rFonts w:asciiTheme="majorHAnsi" w:hAnsiTheme="majorHAnsi" w:cstheme="majorHAnsi"/>
          <w:noProof/>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686D8335" wp14:editId="4C4F6683">
                <wp:simplePos x="0" y="0"/>
                <wp:positionH relativeFrom="margin">
                  <wp:align>right</wp:align>
                </wp:positionH>
                <wp:positionV relativeFrom="paragraph">
                  <wp:posOffset>13558</wp:posOffset>
                </wp:positionV>
                <wp:extent cx="5082499" cy="1205230"/>
                <wp:effectExtent l="0" t="0" r="23495" b="13970"/>
                <wp:wrapNone/>
                <wp:docPr id="26" name="Casella di testo 26"/>
                <wp:cNvGraphicFramePr/>
                <a:graphic xmlns:a="http://schemas.openxmlformats.org/drawingml/2006/main">
                  <a:graphicData uri="http://schemas.microsoft.com/office/word/2010/wordprocessingShape">
                    <wps:wsp>
                      <wps:cNvSpPr txBox="1"/>
                      <wps:spPr>
                        <a:xfrm>
                          <a:off x="0" y="0"/>
                          <a:ext cx="5082499" cy="1205230"/>
                        </a:xfrm>
                        <a:prstGeom prst="rect">
                          <a:avLst/>
                        </a:prstGeom>
                        <a:pattFill prst="lgGrid">
                          <a:fgClr>
                            <a:sysClr val="window" lastClr="FFFFFF">
                              <a:lumMod val="75000"/>
                            </a:sysClr>
                          </a:fgClr>
                          <a:bgClr>
                            <a:sysClr val="window" lastClr="FFFFFF"/>
                          </a:bgClr>
                        </a:pattFill>
                        <a:ln w="6350">
                          <a:solidFill>
                            <a:prstClr val="black"/>
                          </a:solidFill>
                        </a:ln>
                      </wps:spPr>
                      <wps:txbx>
                        <w:txbxContent>
                          <w:p w:rsidR="0043446D" w:rsidRDefault="0043446D" w:rsidP="0043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6D8335" id="Casella di testo 26" o:spid="_x0000_s1039" type="#_x0000_t202" style="position:absolute;left:0;text-align:left;margin-left:349pt;margin-top:1.05pt;width:400.2pt;height:94.9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" fillcolor="#bfbfbf" strokeweight=".5pt">
                <v:fill r:id="rId11" o:title="" color2="window" type="pattern"/>
                <v:textbox>
                  <w:txbxContent>
                    <w:p w:rsidR="0043446D" w:rsidRDefault="0043446D" w:rsidP="0043446D"/>
                  </w:txbxContent>
                </v:textbox>
                <w10:wrap anchorx="margin"/>
              </v:shape>
            </w:pict>
          </mc:Fallback>
        </mc:AlternateContent>
      </w: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43446D" w:rsidRDefault="0043446D" w:rsidP="0043446D">
      <w:pPr>
        <w:pStyle w:val="Corpo"/>
        <w:rPr>
          <w:rFonts w:asciiTheme="majorHAnsi" w:hAnsiTheme="majorHAnsi" w:cstheme="majorHAnsi"/>
          <w:b/>
          <w:sz w:val="24"/>
        </w:rPr>
      </w:pPr>
    </w:p>
    <w:p w:rsidR="0043446D" w:rsidRPr="0010284E" w:rsidRDefault="0043446D" w:rsidP="0043446D">
      <w:pPr>
        <w:pStyle w:val="Corpo"/>
        <w:rPr>
          <w:rFonts w:asciiTheme="majorHAnsi" w:hAnsiTheme="majorHAnsi" w:cstheme="majorHAnsi"/>
          <w:b/>
          <w:sz w:val="16"/>
        </w:rPr>
      </w:pPr>
    </w:p>
    <w:p w:rsidR="0043446D" w:rsidRPr="0043446D" w:rsidRDefault="0043446D" w:rsidP="0043446D">
      <w:pPr>
        <w:pStyle w:val="Corpo"/>
        <w:rPr>
          <w:rFonts w:asciiTheme="majorHAnsi" w:hAnsiTheme="majorHAnsi" w:cstheme="majorHAnsi"/>
          <w:b/>
          <w:sz w:val="24"/>
        </w:rPr>
      </w:pPr>
      <w:r w:rsidRPr="0043446D">
        <w:rPr>
          <w:rFonts w:asciiTheme="majorHAnsi" w:hAnsiTheme="majorHAnsi" w:cstheme="majorHAnsi"/>
          <w:b/>
          <w:sz w:val="24"/>
        </w:rPr>
        <w:t xml:space="preserve">Questa osservazione ha suscitato domande </w:t>
      </w:r>
    </w:p>
    <w:p w:rsidR="0043446D" w:rsidRPr="0043446D" w:rsidRDefault="0043446D" w:rsidP="0043446D">
      <w:pPr>
        <w:rPr>
          <w:rFonts w:asciiTheme="majorHAnsi" w:hAnsiTheme="majorHAnsi"/>
        </w:rPr>
      </w:pPr>
      <w:r w:rsidRPr="0043446D">
        <w:rPr>
          <w:rFonts w:asciiTheme="majorHAnsi" w:hAnsiTheme="majorHAnsi"/>
          <w:b/>
          <w:noProof/>
          <w:lang w:eastAsia="it-IT"/>
        </w:rPr>
        <mc:AlternateContent>
          <mc:Choice Requires="wps">
            <w:drawing>
              <wp:anchor distT="0" distB="0" distL="114300" distR="114300" simplePos="0" relativeHeight="251670528" behindDoc="0" locked="0" layoutInCell="1" allowOverlap="1" wp14:anchorId="1D1C9CC3" wp14:editId="6DB6B144">
                <wp:simplePos x="0" y="0"/>
                <wp:positionH relativeFrom="margin">
                  <wp:posOffset>4945380</wp:posOffset>
                </wp:positionH>
                <wp:positionV relativeFrom="paragraph">
                  <wp:posOffset>85725</wp:posOffset>
                </wp:positionV>
                <wp:extent cx="1828800" cy="1828800"/>
                <wp:effectExtent l="0" t="0" r="0" b="8255"/>
                <wp:wrapNone/>
                <wp:docPr id="27" name="Casella di testo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1C9CC3" id="Casella di testo 27" o:spid="_x0000_s1040" type="#_x0000_t202" style="position:absolute;margin-left:389.4pt;margin-top:6.75pt;width:2in;height:2in;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" filled="f" stroked="f">
                <v:textbox style="mso-fit-shape-to-text:t">
                  <w:txbxContent>
                    <w:p w:rsidR="0043446D" w:rsidRPr="0043446D" w:rsidRDefault="0043446D" w:rsidP="0043446D">
                      <w:pPr>
                        <w:pStyle w:val="Corpo"/>
                        <w:ind w:left="360"/>
                        <w:jc w:val="center"/>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43446D">
                        <w:rPr>
                          <w:rFonts w:asciiTheme="majorHAnsi" w:hAnsiTheme="majorHAnsi" w:cstheme="majorHAnsi"/>
                          <w:b/>
                          <w:outline/>
                          <w:color w:val="F99927"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 )</w:t>
                      </w:r>
                    </w:p>
                  </w:txbxContent>
                </v:textbox>
                <w10:wrap anchorx="margin"/>
              </v:shape>
            </w:pict>
          </mc:Fallback>
        </mc:AlternateContent>
      </w:r>
      <w:r w:rsidRPr="0043446D">
        <w:rPr>
          <w:rFonts w:asciiTheme="majorHAnsi" w:hAnsiTheme="majorHAnsi" w:cstheme="majorHAnsi"/>
          <w:noProof/>
          <w:lang w:eastAsia="it-IT"/>
        </w:rPr>
        <mc:AlternateContent>
          <mc:Choice Requires="wps">
            <w:drawing>
              <wp:anchor distT="0" distB="0" distL="114300" distR="114300" simplePos="0" relativeHeight="251674624" behindDoc="0" locked="0" layoutInCell="1" allowOverlap="1" wp14:anchorId="14BB6209" wp14:editId="73ACAF22">
                <wp:simplePos x="0" y="0"/>
                <wp:positionH relativeFrom="margin">
                  <wp:posOffset>0</wp:posOffset>
                </wp:positionH>
                <wp:positionV relativeFrom="paragraph">
                  <wp:posOffset>0</wp:posOffset>
                </wp:positionV>
                <wp:extent cx="5082499" cy="1205230"/>
                <wp:effectExtent l="0" t="0" r="23495" b="13970"/>
                <wp:wrapNone/>
                <wp:docPr id="28" name="Casella di testo 28"/>
                <wp:cNvGraphicFramePr/>
                <a:graphic xmlns:a="http://schemas.openxmlformats.org/drawingml/2006/main">
                  <a:graphicData uri="http://schemas.microsoft.com/office/word/2010/wordprocessingShape">
                    <wps:wsp>
                      <wps:cNvSpPr txBox="1"/>
                      <wps:spPr>
                        <a:xfrm>
                          <a:off x="0" y="0"/>
                          <a:ext cx="5082499" cy="1205230"/>
                        </a:xfrm>
                        <a:prstGeom prst="rect">
                          <a:avLst/>
                        </a:prstGeom>
                        <a:pattFill prst="lgGrid">
                          <a:fgClr>
                            <a:sysClr val="window" lastClr="FFFFFF">
                              <a:lumMod val="75000"/>
                            </a:sysClr>
                          </a:fgClr>
                          <a:bgClr>
                            <a:sysClr val="window" lastClr="FFFFFF"/>
                          </a:bgClr>
                        </a:pattFill>
                        <a:ln w="6350">
                          <a:solidFill>
                            <a:prstClr val="black"/>
                          </a:solidFill>
                        </a:ln>
                      </wps:spPr>
                      <wps:txbx>
                        <w:txbxContent>
                          <w:p w:rsidR="0043446D" w:rsidRDefault="0043446D" w:rsidP="0043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BB6209" id="Casella di testo 28" o:spid="_x0000_s1041" type="#_x0000_t202" style="position:absolute;margin-left:0;margin-top:0;width:400.2pt;height:94.9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" fillcolor="#bfbfbf" strokeweight=".5pt">
                <v:fill r:id="rId11" o:title="" color2="window" type="pattern"/>
                <v:textbox>
                  <w:txbxContent>
                    <w:p w:rsidR="0043446D" w:rsidRDefault="0043446D" w:rsidP="0043446D"/>
                  </w:txbxContent>
                </v:textbox>
                <w10:wrap anchorx="margin"/>
              </v:shape>
            </w:pict>
          </mc:Fallback>
        </mc:AlternateContent>
      </w:r>
    </w:p>
    <w:p w:rsidR="0043446D" w:rsidRPr="0043446D" w:rsidRDefault="0043446D" w:rsidP="0043446D">
      <w:pPr>
        <w:rPr>
          <w:rFonts w:asciiTheme="majorHAnsi" w:hAnsiTheme="majorHAnsi"/>
        </w:rPr>
      </w:pPr>
    </w:p>
    <w:p w:rsidR="0043446D" w:rsidRPr="0043446D" w:rsidRDefault="0043446D" w:rsidP="0043446D">
      <w:pPr>
        <w:rPr>
          <w:rFonts w:asciiTheme="majorHAnsi" w:hAnsiTheme="majorHAnsi"/>
        </w:rPr>
      </w:pPr>
    </w:p>
    <w:p w:rsidR="0043446D" w:rsidRPr="0043446D" w:rsidRDefault="0043446D" w:rsidP="0043446D">
      <w:pPr>
        <w:rPr>
          <w:rFonts w:asciiTheme="majorHAnsi" w:hAnsiTheme="majorHAnsi"/>
        </w:rPr>
      </w:pPr>
    </w:p>
    <w:p w:rsidR="00A60007" w:rsidRDefault="00A60007" w:rsidP="0043446D">
      <w:pPr>
        <w:spacing w:after="0" w:line="240" w:lineRule="auto"/>
        <w:rPr>
          <w:rFonts w:asciiTheme="majorHAnsi" w:hAnsiTheme="majorHAnsi" w:cstheme="majorHAnsi"/>
          <w:color w:val="000000" w:themeColor="text1"/>
          <w:sz w:val="20"/>
        </w:rPr>
      </w:pPr>
    </w:p>
    <w:p w:rsidR="0010284E" w:rsidRPr="0010284E" w:rsidRDefault="0010284E" w:rsidP="0010284E">
      <w:pPr>
        <w:spacing w:line="360" w:lineRule="auto"/>
        <w:rPr>
          <w:rFonts w:asciiTheme="majorHAnsi" w:hAnsiTheme="majorHAnsi"/>
          <w:i/>
        </w:rPr>
      </w:pPr>
      <w:r w:rsidRPr="0010284E">
        <w:rPr>
          <w:rFonts w:asciiTheme="majorHAnsi" w:hAnsiTheme="majorHAnsi"/>
          <w:i/>
        </w:rPr>
        <w:t xml:space="preserve">Note: </w:t>
      </w:r>
    </w:p>
    <w:p w:rsidR="0010284E" w:rsidRDefault="0010284E" w:rsidP="0010284E">
      <w:pPr>
        <w:spacing w:line="360" w:lineRule="auto"/>
        <w:rPr>
          <w:rFonts w:asciiTheme="majorHAnsi" w:hAnsiTheme="majorHAnsi"/>
          <w:color w:val="BFBFBF" w:themeColor="background1" w:themeShade="BF"/>
        </w:rPr>
      </w:pPr>
      <w:r w:rsidRPr="0010284E">
        <w:rPr>
          <w:rFonts w:asciiTheme="majorHAnsi" w:hAnsiTheme="majorHAnsi"/>
          <w:color w:val="BFBFBF" w:themeColor="background1" w:themeShade="BF"/>
        </w:rPr>
        <w:t>…………………………………………………………………………………………………………</w:t>
      </w:r>
    </w:p>
    <w:p w:rsidR="0010284E" w:rsidRDefault="0010284E" w:rsidP="0010284E">
      <w:pPr>
        <w:spacing w:line="360" w:lineRule="auto"/>
        <w:rPr>
          <w:rFonts w:asciiTheme="majorHAnsi" w:hAnsiTheme="majorHAnsi"/>
          <w:color w:val="BFBFBF" w:themeColor="background1" w:themeShade="BF"/>
        </w:rPr>
      </w:pPr>
      <w:r w:rsidRPr="0010284E">
        <w:rPr>
          <w:rFonts w:asciiTheme="majorHAnsi" w:hAnsiTheme="majorHAnsi"/>
          <w:color w:val="BFBFBF" w:themeColor="background1" w:themeShade="BF"/>
        </w:rPr>
        <w:t>…………………………………………………………………………………………………………</w:t>
      </w:r>
    </w:p>
    <w:p w:rsidR="0010284E" w:rsidRPr="0043446D" w:rsidRDefault="0010284E" w:rsidP="0010284E">
      <w:pPr>
        <w:spacing w:line="360" w:lineRule="auto"/>
        <w:rPr>
          <w:rFonts w:asciiTheme="majorHAnsi" w:hAnsiTheme="majorHAnsi" w:cstheme="majorHAnsi"/>
          <w:color w:val="000000" w:themeColor="text1"/>
          <w:sz w:val="20"/>
        </w:rPr>
      </w:pPr>
      <w:r w:rsidRPr="0010284E">
        <w:rPr>
          <w:rFonts w:asciiTheme="majorHAnsi" w:hAnsiTheme="majorHAnsi"/>
          <w:color w:val="BFBFBF" w:themeColor="background1" w:themeShade="BF"/>
        </w:rPr>
        <w:t>…………………………………………………………………………………………………………</w:t>
      </w:r>
    </w:p>
    <w:sectPr w:rsidR="0010284E" w:rsidRPr="0043446D" w:rsidSect="000C770E">
      <w:headerReference w:type="default" r:id="rId12"/>
      <w:footerReference w:type="default" r:id="rId13"/>
      <w:headerReference w:type="first" r:id="rId14"/>
      <w:footerReference w:type="first" r:id="rId15"/>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93" w:rsidRDefault="00AB7393" w:rsidP="005A20E2">
      <w:pPr>
        <w:spacing w:after="0"/>
      </w:pPr>
      <w:r>
        <w:separator/>
      </w:r>
    </w:p>
    <w:p w:rsidR="00AB7393" w:rsidRDefault="00AB7393"/>
    <w:p w:rsidR="00AB7393" w:rsidRDefault="00AB7393" w:rsidP="009B4773"/>
    <w:p w:rsidR="00AB7393" w:rsidRDefault="00AB7393" w:rsidP="00513832"/>
  </w:endnote>
  <w:endnote w:type="continuationSeparator" w:id="0">
    <w:p w:rsidR="00AB7393" w:rsidRDefault="00AB7393" w:rsidP="005A20E2">
      <w:pPr>
        <w:spacing w:after="0"/>
      </w:pPr>
      <w:r>
        <w:continuationSeparator/>
      </w:r>
    </w:p>
    <w:p w:rsidR="00AB7393" w:rsidRDefault="00AB7393"/>
    <w:p w:rsidR="00AB7393" w:rsidRDefault="00AB7393" w:rsidP="009B4773"/>
    <w:p w:rsidR="00AB7393" w:rsidRDefault="00AB739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JSCEV+HelveticaNeue-Bold">
    <w:altName w:val="Helvetica Neue"/>
    <w:panose1 w:val="00000000000000000000"/>
    <w:charset w:val="00"/>
    <w:family w:val="swiss"/>
    <w:notTrueType/>
    <w:pitch w:val="default"/>
    <w:sig w:usb0="00000003" w:usb1="00000000" w:usb2="00000000" w:usb3="00000000" w:csb0="00000001" w:csb1="00000000"/>
  </w:font>
  <w:font w:name="OUXLWL+HelveticaNeue-Light">
    <w:altName w:val="Helvetica Neue"/>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56" w:rsidRPr="003639D2" w:rsidRDefault="00B57756" w:rsidP="003639D2">
    <w:pPr>
      <w:pStyle w:val="Pidipagina"/>
    </w:pPr>
    <w:r w:rsidRPr="003639D2">
      <w:rPr>
        <w:lang w:bidi="it-IT"/>
      </w:rPr>
      <w:tab/>
    </w:r>
    <w:r w:rsidRPr="003639D2">
      <w:rPr>
        <w:lang w:bidi="it-IT"/>
      </w:rPr>
      <w:fldChar w:fldCharType="begin"/>
    </w:r>
    <w:r w:rsidRPr="003639D2">
      <w:rPr>
        <w:lang w:bidi="it-IT"/>
      </w:rPr>
      <w:instrText xml:space="preserve"> PAGE   \* MERGEFORMAT </w:instrText>
    </w:r>
    <w:r w:rsidRPr="003639D2">
      <w:rPr>
        <w:lang w:bidi="it-IT"/>
      </w:rPr>
      <w:fldChar w:fldCharType="separate"/>
    </w:r>
    <w:r w:rsidR="00FC3E54">
      <w:rPr>
        <w:noProof/>
        <w:lang w:bidi="it-IT"/>
      </w:rPr>
      <w:t>3</w:t>
    </w:r>
    <w:r w:rsidRPr="003639D2">
      <w:rPr>
        <w:lang w:bidi="it-IT"/>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DB" w:rsidRPr="00F8411A" w:rsidRDefault="005854DB" w:rsidP="005854DB">
    <w:pPr>
      <w:pStyle w:val="Pidipagina"/>
    </w:pPr>
    <w:r w:rsidRPr="00F8411A">
      <w:rPr>
        <w:lang w:bidi="it-IT"/>
      </w:rPr>
      <w:tab/>
    </w:r>
    <w:r w:rsidRPr="00F8411A">
      <w:rPr>
        <w:lang w:bidi="it-IT"/>
      </w:rPr>
      <w:fldChar w:fldCharType="begin"/>
    </w:r>
    <w:r w:rsidRPr="00F8411A">
      <w:rPr>
        <w:lang w:bidi="it-IT"/>
      </w:rPr>
      <w:instrText xml:space="preserve"> PAGE   \* MERGEFORMAT </w:instrText>
    </w:r>
    <w:r w:rsidRPr="00F8411A">
      <w:rPr>
        <w:lang w:bidi="it-IT"/>
      </w:rPr>
      <w:fldChar w:fldCharType="separate"/>
    </w:r>
    <w:r w:rsidR="00FC3E54">
      <w:rPr>
        <w:noProof/>
        <w:lang w:bidi="it-IT"/>
      </w:rPr>
      <w:t>1</w:t>
    </w:r>
    <w:r w:rsidRPr="00F8411A">
      <w:rPr>
        <w:lang w:bidi="it-I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93" w:rsidRDefault="00AB7393" w:rsidP="005A20E2">
      <w:pPr>
        <w:spacing w:after="0"/>
      </w:pPr>
      <w:r>
        <w:separator/>
      </w:r>
    </w:p>
    <w:p w:rsidR="00AB7393" w:rsidRDefault="00AB7393"/>
    <w:p w:rsidR="00AB7393" w:rsidRDefault="00AB7393" w:rsidP="009B4773"/>
    <w:p w:rsidR="00AB7393" w:rsidRDefault="00AB7393" w:rsidP="00513832"/>
  </w:footnote>
  <w:footnote w:type="continuationSeparator" w:id="0">
    <w:p w:rsidR="00AB7393" w:rsidRDefault="00AB7393" w:rsidP="005A20E2">
      <w:pPr>
        <w:spacing w:after="0"/>
      </w:pPr>
      <w:r>
        <w:continuationSeparator/>
      </w:r>
    </w:p>
    <w:p w:rsidR="00AB7393" w:rsidRDefault="00AB7393"/>
    <w:p w:rsidR="00AB7393" w:rsidRDefault="00AB7393" w:rsidP="009B4773"/>
    <w:p w:rsidR="00AB7393" w:rsidRDefault="00AB7393" w:rsidP="0051383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D2" w:rsidRPr="003639D2" w:rsidRDefault="00FC3E54" w:rsidP="003639D2">
    <w:pPr>
      <w:pStyle w:val="Intestazione1"/>
    </w:pPr>
    <w:sdt>
      <w:sdtPr>
        <w:alias w:val="Titolo"/>
        <w:tag w:val=""/>
        <w:id w:val="-611985797"/>
        <w:placeholder>
          <w:docPart w:val="75B361A8FAC440C8B5258AA5B91EDC9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B7393">
          <w:t>Cammino rivisitazione ICFR</w:t>
        </w:r>
      </w:sdtContent>
    </w:sdt>
  </w:p>
  <w:p w:rsidR="005854DB" w:rsidRPr="004519CA" w:rsidRDefault="00FC3E54" w:rsidP="003D6AFD">
    <w:pPr>
      <w:pStyle w:val="Intestazione"/>
      <w:rPr>
        <w:rFonts w:asciiTheme="majorHAnsi" w:hAnsiTheme="majorHAnsi"/>
      </w:rPr>
    </w:pPr>
    <w:sdt>
      <w:sdtPr>
        <w:rPr>
          <w:rFonts w:asciiTheme="majorHAnsi" w:hAnsiTheme="majorHAnsi"/>
        </w:rPr>
        <w:alias w:val="Sottotitolo"/>
        <w:tag w:val=""/>
        <w:id w:val="-2023313307"/>
        <w:placeholder>
          <w:docPart w:val="F56B937C13E24A14AF132C4048E48982"/>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B7393" w:rsidRPr="004519CA">
          <w:rPr>
            <w:rFonts w:asciiTheme="majorHAnsi" w:hAnsiTheme="majorHAnsi"/>
          </w:rPr>
          <w:t>Fase di ascolto</w:t>
        </w:r>
      </w:sdtContent>
    </w:sdt>
    <w:r w:rsidR="003D6AFD" w:rsidRPr="004519CA">
      <w:rPr>
        <w:rFonts w:asciiTheme="majorHAnsi" w:hAnsiTheme="majorHAnsi"/>
        <w:lang w:bidi="it-IT"/>
      </w:rPr>
      <w:t xml:space="preserve"> </w:t>
    </w:r>
    <w:r w:rsidR="005854DB" w:rsidRPr="004519CA">
      <w:rPr>
        <w:rFonts w:asciiTheme="majorHAnsi" w:hAnsiTheme="majorHAnsi"/>
        <w:noProof/>
        <w:lang w:eastAsia="it-IT"/>
      </w:rPr>
      <mc:AlternateContent>
        <mc:Choice Requires="wps">
          <w:drawing>
            <wp:anchor distT="45720" distB="45720" distL="114300" distR="114300" simplePos="0" relativeHeight="251696128" behindDoc="1" locked="0" layoutInCell="1" allowOverlap="1" wp14:anchorId="1A46E664" wp14:editId="2D013E54">
              <wp:simplePos x="0" y="0"/>
              <wp:positionH relativeFrom="page">
                <wp:align>center</wp:align>
              </wp:positionH>
              <wp:positionV relativeFrom="page">
                <wp:align>top</wp:align>
              </wp:positionV>
              <wp:extent cx="10058400" cy="1143000"/>
              <wp:effectExtent l="0" t="0" r="0" b="0"/>
              <wp:wrapNone/>
              <wp:docPr id="1" name="Casella di testo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107082">
                          <a:alpha val="14902"/>
                        </a:srgbClr>
                      </a:solidFill>
                      <a:ln w="9525">
                        <a:noFill/>
                        <a:miter lim="800000"/>
                        <a:headEnd/>
                        <a:tailEnd/>
                      </a:ln>
                    </wps:spPr>
                    <wps:txbx>
                      <w:txbxContent>
                        <w:p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46E664" id="_x0000_t202" coordsize="21600,21600" o:spt="202" path="m,l,21600r21600,l21600,xe">
              <v:stroke joinstyle="miter"/>
              <v:path gradientshapeok="t" o:connecttype="rect"/>
            </v:shapetype>
            <v:shape id="_x0000_s1042"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" fillcolor="#107082" stroked="f">
              <v:fill opacity="9766f"/>
              <v:textbox inset="20mm,8mm">
                <w:txbxContent>
                  <w:p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DB" w:rsidRDefault="005854DB" w:rsidP="00A67285">
    <w:pPr>
      <w:pStyle w:val="Intestazione"/>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049D40"/>
    <w:lvl w:ilvl="0">
      <w:start w:val="1"/>
      <w:numFmt w:val="bullet"/>
      <w:pStyle w:val="Puntoelenco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Puntoelencogra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C21"/>
    <w:multiLevelType w:val="hybridMultilevel"/>
    <w:tmpl w:val="E8C0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1B0354"/>
    <w:multiLevelType w:val="hybridMultilevel"/>
    <w:tmpl w:val="0464C5E2"/>
    <w:lvl w:ilvl="0" w:tplc="13A87BB0">
      <w:start w:val="1"/>
      <w:numFmt w:val="bullet"/>
      <w:pStyle w:val="Puntoelencogra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059C5"/>
    <w:multiLevelType w:val="hybridMultilevel"/>
    <w:tmpl w:val="117894FC"/>
    <w:lvl w:ilvl="0" w:tplc="3060231A">
      <w:start w:val="1"/>
      <w:numFmt w:val="bullet"/>
      <w:pStyle w:val="Puntoelenco"/>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D67BE"/>
    <w:multiLevelType w:val="hybridMultilevel"/>
    <w:tmpl w:val="4E62767A"/>
    <w:lvl w:ilvl="0" w:tplc="C9B8282A">
      <w:numFmt w:val="bullet"/>
      <w:lvlText w:val=""/>
      <w:lvlJc w:val="left"/>
      <w:pPr>
        <w:ind w:left="786" w:hanging="360"/>
      </w:pPr>
      <w:rPr>
        <w:rFonts w:ascii="Wingdings" w:eastAsiaTheme="minorHAnsi" w:hAnsi="Wingdings" w:cstheme="majorHAnsi" w:hint="default"/>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7776FD"/>
    <w:multiLevelType w:val="hybridMultilevel"/>
    <w:tmpl w:val="44B2C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Puntoelencogra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36702"/>
    <w:multiLevelType w:val="multilevel"/>
    <w:tmpl w:val="0D34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A74090"/>
    <w:multiLevelType w:val="hybridMultilevel"/>
    <w:tmpl w:val="03E840CC"/>
    <w:lvl w:ilvl="0" w:tplc="6F2C454C">
      <w:start w:val="1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C9165C"/>
    <w:multiLevelType w:val="hybridMultilevel"/>
    <w:tmpl w:val="280EF5B8"/>
    <w:lvl w:ilvl="0" w:tplc="AEE410F6">
      <w:start w:val="2"/>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Puntoelencogra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A2BC9"/>
    <w:multiLevelType w:val="hybridMultilevel"/>
    <w:tmpl w:val="0D76ED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8043834"/>
    <w:multiLevelType w:val="hybridMultilevel"/>
    <w:tmpl w:val="7DAA67EE"/>
    <w:lvl w:ilvl="0" w:tplc="1D5CC28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25743C"/>
    <w:multiLevelType w:val="hybridMultilevel"/>
    <w:tmpl w:val="08063A80"/>
    <w:lvl w:ilvl="0" w:tplc="04100003">
      <w:start w:val="1"/>
      <w:numFmt w:val="bullet"/>
      <w:lvlText w:val="o"/>
      <w:lvlJc w:val="left"/>
      <w:pPr>
        <w:ind w:left="1996" w:hanging="360"/>
      </w:pPr>
      <w:rPr>
        <w:rFonts w:ascii="Courier New" w:hAnsi="Courier New" w:cs="Courier New"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5" w15:restartNumberingAfterBreak="0">
    <w:nsid w:val="472758C3"/>
    <w:multiLevelType w:val="hybridMultilevel"/>
    <w:tmpl w:val="DAB4DD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8C1828"/>
    <w:multiLevelType w:val="multilevel"/>
    <w:tmpl w:val="00E80A22"/>
    <w:lvl w:ilvl="0">
      <w:start w:val="1"/>
      <w:numFmt w:val="decimal"/>
      <w:pStyle w:val="Numeroelenco"/>
      <w:lvlText w:val="%1."/>
      <w:lvlJc w:val="left"/>
      <w:pPr>
        <w:ind w:left="360" w:hanging="360"/>
      </w:pPr>
      <w:rPr>
        <w:rFonts w:hint="default"/>
        <w:b/>
        <w:color w:val="107082" w:themeColor="accent2"/>
        <w:u w:color="F0CDA1" w:themeColor="accent1"/>
      </w:rPr>
    </w:lvl>
    <w:lvl w:ilvl="1">
      <w:start w:val="1"/>
      <w:numFmt w:val="lowerLetter"/>
      <w:pStyle w:val="Numeroelenco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412E41"/>
    <w:multiLevelType w:val="hybridMultilevel"/>
    <w:tmpl w:val="B7143028"/>
    <w:lvl w:ilvl="0" w:tplc="0410000F">
      <w:start w:val="1"/>
      <w:numFmt w:val="decimal"/>
      <w:lvlText w:val="%1."/>
      <w:lvlJc w:val="left"/>
      <w:pPr>
        <w:ind w:left="720" w:hanging="360"/>
      </w:pPr>
      <w:rPr>
        <w:rFonts w:hint="default"/>
      </w:rPr>
    </w:lvl>
    <w:lvl w:ilvl="1" w:tplc="F348CC98">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5B4F9F"/>
    <w:multiLevelType w:val="multilevel"/>
    <w:tmpl w:val="B0903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6365B3"/>
    <w:multiLevelType w:val="multilevel"/>
    <w:tmpl w:val="BB424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C24814"/>
    <w:multiLevelType w:val="hybridMultilevel"/>
    <w:tmpl w:val="70BC58C8"/>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021F0"/>
    <w:multiLevelType w:val="hybridMultilevel"/>
    <w:tmpl w:val="87A2EDBE"/>
    <w:lvl w:ilvl="0" w:tplc="F766BF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BA1BC4"/>
    <w:multiLevelType w:val="hybridMultilevel"/>
    <w:tmpl w:val="CE8EBA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48453F"/>
    <w:multiLevelType w:val="hybridMultilevel"/>
    <w:tmpl w:val="8E887C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1"/>
  </w:num>
  <w:num w:numId="5">
    <w:abstractNumId w:val="1"/>
  </w:num>
  <w:num w:numId="6">
    <w:abstractNumId w:val="16"/>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10"/>
  </w:num>
  <w:num w:numId="12">
    <w:abstractNumId w:val="5"/>
  </w:num>
  <w:num w:numId="13">
    <w:abstractNumId w:val="9"/>
  </w:num>
  <w:num w:numId="14">
    <w:abstractNumId w:val="14"/>
  </w:num>
  <w:num w:numId="15">
    <w:abstractNumId w:val="6"/>
  </w:num>
  <w:num w:numId="16">
    <w:abstractNumId w:val="2"/>
  </w:num>
  <w:num w:numId="17">
    <w:abstractNumId w:val="15"/>
  </w:num>
  <w:num w:numId="18">
    <w:abstractNumId w:val="22"/>
  </w:num>
  <w:num w:numId="19">
    <w:abstractNumId w:val="18"/>
  </w:num>
  <w:num w:numId="20">
    <w:abstractNumId w:val="19"/>
  </w:num>
  <w:num w:numId="21">
    <w:abstractNumId w:val="8"/>
  </w:num>
  <w:num w:numId="22">
    <w:abstractNumId w:val="20"/>
  </w:num>
  <w:num w:numId="23">
    <w:abstractNumId w:val="12"/>
  </w:num>
  <w:num w:numId="24">
    <w:abstractNumId w:val="23"/>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93"/>
    <w:rsid w:val="0000092E"/>
    <w:rsid w:val="00012A83"/>
    <w:rsid w:val="000156F4"/>
    <w:rsid w:val="00016F25"/>
    <w:rsid w:val="00017C3C"/>
    <w:rsid w:val="00021F2E"/>
    <w:rsid w:val="00026EAE"/>
    <w:rsid w:val="0003123C"/>
    <w:rsid w:val="00032A10"/>
    <w:rsid w:val="00043FFE"/>
    <w:rsid w:val="00044074"/>
    <w:rsid w:val="0004430C"/>
    <w:rsid w:val="000602DD"/>
    <w:rsid w:val="00066DE2"/>
    <w:rsid w:val="00077601"/>
    <w:rsid w:val="00077931"/>
    <w:rsid w:val="00084E91"/>
    <w:rsid w:val="000900B6"/>
    <w:rsid w:val="000943F9"/>
    <w:rsid w:val="000A649E"/>
    <w:rsid w:val="000A7626"/>
    <w:rsid w:val="000B2D28"/>
    <w:rsid w:val="000B5DA2"/>
    <w:rsid w:val="000C1C28"/>
    <w:rsid w:val="000C5872"/>
    <w:rsid w:val="000C770E"/>
    <w:rsid w:val="000E0979"/>
    <w:rsid w:val="000E1544"/>
    <w:rsid w:val="000F47C0"/>
    <w:rsid w:val="001018D5"/>
    <w:rsid w:val="0010284E"/>
    <w:rsid w:val="001155CE"/>
    <w:rsid w:val="001225D9"/>
    <w:rsid w:val="0012403E"/>
    <w:rsid w:val="00124370"/>
    <w:rsid w:val="00152FE8"/>
    <w:rsid w:val="00160392"/>
    <w:rsid w:val="00164319"/>
    <w:rsid w:val="0017276A"/>
    <w:rsid w:val="001A5429"/>
    <w:rsid w:val="001B7B68"/>
    <w:rsid w:val="001D1C22"/>
    <w:rsid w:val="001E11F1"/>
    <w:rsid w:val="001E1E58"/>
    <w:rsid w:val="00206719"/>
    <w:rsid w:val="00207A17"/>
    <w:rsid w:val="00217D02"/>
    <w:rsid w:val="00240312"/>
    <w:rsid w:val="002437BF"/>
    <w:rsid w:val="00247B17"/>
    <w:rsid w:val="00252E4A"/>
    <w:rsid w:val="002642A8"/>
    <w:rsid w:val="002851A8"/>
    <w:rsid w:val="00294C3C"/>
    <w:rsid w:val="002955AB"/>
    <w:rsid w:val="002A137B"/>
    <w:rsid w:val="002A6AD8"/>
    <w:rsid w:val="002D33E2"/>
    <w:rsid w:val="0031130D"/>
    <w:rsid w:val="00314A6F"/>
    <w:rsid w:val="00334394"/>
    <w:rsid w:val="00347AF5"/>
    <w:rsid w:val="00360F98"/>
    <w:rsid w:val="00362478"/>
    <w:rsid w:val="003639D2"/>
    <w:rsid w:val="00374421"/>
    <w:rsid w:val="00396BA9"/>
    <w:rsid w:val="003A1203"/>
    <w:rsid w:val="003B5758"/>
    <w:rsid w:val="003C01B2"/>
    <w:rsid w:val="003D59A7"/>
    <w:rsid w:val="003D6AAF"/>
    <w:rsid w:val="003D6AFD"/>
    <w:rsid w:val="003E78A7"/>
    <w:rsid w:val="003F0714"/>
    <w:rsid w:val="003F13B0"/>
    <w:rsid w:val="003F5F4A"/>
    <w:rsid w:val="00403423"/>
    <w:rsid w:val="004262DD"/>
    <w:rsid w:val="0042646F"/>
    <w:rsid w:val="0043446D"/>
    <w:rsid w:val="00435096"/>
    <w:rsid w:val="004411FB"/>
    <w:rsid w:val="00443212"/>
    <w:rsid w:val="004519CA"/>
    <w:rsid w:val="00493EC0"/>
    <w:rsid w:val="00495909"/>
    <w:rsid w:val="004B5251"/>
    <w:rsid w:val="004C0453"/>
    <w:rsid w:val="004C432D"/>
    <w:rsid w:val="004C7B3E"/>
    <w:rsid w:val="004D584B"/>
    <w:rsid w:val="00513832"/>
    <w:rsid w:val="00526C37"/>
    <w:rsid w:val="00533047"/>
    <w:rsid w:val="00567626"/>
    <w:rsid w:val="00577B45"/>
    <w:rsid w:val="005854DB"/>
    <w:rsid w:val="005919AF"/>
    <w:rsid w:val="005A20E2"/>
    <w:rsid w:val="005B6A1A"/>
    <w:rsid w:val="005C4072"/>
    <w:rsid w:val="005C7E0C"/>
    <w:rsid w:val="005D2146"/>
    <w:rsid w:val="005F5D64"/>
    <w:rsid w:val="005F6388"/>
    <w:rsid w:val="006329E1"/>
    <w:rsid w:val="00633E73"/>
    <w:rsid w:val="00655308"/>
    <w:rsid w:val="00664450"/>
    <w:rsid w:val="00685B4E"/>
    <w:rsid w:val="006909B7"/>
    <w:rsid w:val="006936EB"/>
    <w:rsid w:val="006A7670"/>
    <w:rsid w:val="006B048A"/>
    <w:rsid w:val="006B2383"/>
    <w:rsid w:val="006C29CC"/>
    <w:rsid w:val="006C4D5C"/>
    <w:rsid w:val="006D0144"/>
    <w:rsid w:val="006E3FC8"/>
    <w:rsid w:val="006F38DB"/>
    <w:rsid w:val="00714240"/>
    <w:rsid w:val="007157EF"/>
    <w:rsid w:val="00730920"/>
    <w:rsid w:val="0073670F"/>
    <w:rsid w:val="00740FCE"/>
    <w:rsid w:val="0074313F"/>
    <w:rsid w:val="00753E67"/>
    <w:rsid w:val="0078010D"/>
    <w:rsid w:val="00784AB5"/>
    <w:rsid w:val="007B17C4"/>
    <w:rsid w:val="007B1F5A"/>
    <w:rsid w:val="007B3AB6"/>
    <w:rsid w:val="007B5AFF"/>
    <w:rsid w:val="007C136F"/>
    <w:rsid w:val="007C5AF4"/>
    <w:rsid w:val="007D40E3"/>
    <w:rsid w:val="007D5767"/>
    <w:rsid w:val="007D6E4B"/>
    <w:rsid w:val="007F793B"/>
    <w:rsid w:val="00801AA9"/>
    <w:rsid w:val="00813EC8"/>
    <w:rsid w:val="00817F8C"/>
    <w:rsid w:val="0082491D"/>
    <w:rsid w:val="00825544"/>
    <w:rsid w:val="0083428B"/>
    <w:rsid w:val="0085689B"/>
    <w:rsid w:val="00876F99"/>
    <w:rsid w:val="008820B3"/>
    <w:rsid w:val="00886169"/>
    <w:rsid w:val="00892392"/>
    <w:rsid w:val="0089410F"/>
    <w:rsid w:val="008965F6"/>
    <w:rsid w:val="008A2B5E"/>
    <w:rsid w:val="008C5D3C"/>
    <w:rsid w:val="008D3386"/>
    <w:rsid w:val="008E0CCC"/>
    <w:rsid w:val="008E520D"/>
    <w:rsid w:val="008F704C"/>
    <w:rsid w:val="0090206C"/>
    <w:rsid w:val="00902998"/>
    <w:rsid w:val="00912C1B"/>
    <w:rsid w:val="0092125E"/>
    <w:rsid w:val="00924319"/>
    <w:rsid w:val="00931730"/>
    <w:rsid w:val="009355C2"/>
    <w:rsid w:val="00952A7A"/>
    <w:rsid w:val="00955D0D"/>
    <w:rsid w:val="00974BF8"/>
    <w:rsid w:val="009A3B33"/>
    <w:rsid w:val="009A45A0"/>
    <w:rsid w:val="009B35B5"/>
    <w:rsid w:val="009B3A56"/>
    <w:rsid w:val="009B4773"/>
    <w:rsid w:val="009D2556"/>
    <w:rsid w:val="009E11BF"/>
    <w:rsid w:val="00A371D8"/>
    <w:rsid w:val="00A52EE3"/>
    <w:rsid w:val="00A60007"/>
    <w:rsid w:val="00A630FD"/>
    <w:rsid w:val="00A67285"/>
    <w:rsid w:val="00A74908"/>
    <w:rsid w:val="00A91213"/>
    <w:rsid w:val="00A960DC"/>
    <w:rsid w:val="00AA0477"/>
    <w:rsid w:val="00AA29B1"/>
    <w:rsid w:val="00AA387F"/>
    <w:rsid w:val="00AA66D7"/>
    <w:rsid w:val="00AB7393"/>
    <w:rsid w:val="00AC117A"/>
    <w:rsid w:val="00AC3653"/>
    <w:rsid w:val="00AE0241"/>
    <w:rsid w:val="00AE5008"/>
    <w:rsid w:val="00B12D81"/>
    <w:rsid w:val="00B222D5"/>
    <w:rsid w:val="00B26302"/>
    <w:rsid w:val="00B37B3B"/>
    <w:rsid w:val="00B4112F"/>
    <w:rsid w:val="00B44C47"/>
    <w:rsid w:val="00B57756"/>
    <w:rsid w:val="00B57F4F"/>
    <w:rsid w:val="00B65612"/>
    <w:rsid w:val="00B7636D"/>
    <w:rsid w:val="00B80CF1"/>
    <w:rsid w:val="00BA2A38"/>
    <w:rsid w:val="00BA31C4"/>
    <w:rsid w:val="00BB02E6"/>
    <w:rsid w:val="00BD0C60"/>
    <w:rsid w:val="00C17BCF"/>
    <w:rsid w:val="00C3246A"/>
    <w:rsid w:val="00C65564"/>
    <w:rsid w:val="00C92EF3"/>
    <w:rsid w:val="00CA61D8"/>
    <w:rsid w:val="00CD1D98"/>
    <w:rsid w:val="00CF1267"/>
    <w:rsid w:val="00D01681"/>
    <w:rsid w:val="00D13200"/>
    <w:rsid w:val="00D1683B"/>
    <w:rsid w:val="00D26769"/>
    <w:rsid w:val="00D27AF8"/>
    <w:rsid w:val="00D35A01"/>
    <w:rsid w:val="00D6543F"/>
    <w:rsid w:val="00D67429"/>
    <w:rsid w:val="00D74E0C"/>
    <w:rsid w:val="00D8068C"/>
    <w:rsid w:val="00D94688"/>
    <w:rsid w:val="00DA2D18"/>
    <w:rsid w:val="00DB5A2E"/>
    <w:rsid w:val="00DB5F7B"/>
    <w:rsid w:val="00DC0528"/>
    <w:rsid w:val="00DC1104"/>
    <w:rsid w:val="00DC7466"/>
    <w:rsid w:val="00DC7E1C"/>
    <w:rsid w:val="00DD0679"/>
    <w:rsid w:val="00DE65A2"/>
    <w:rsid w:val="00DF2DCC"/>
    <w:rsid w:val="00E01D0E"/>
    <w:rsid w:val="00E16215"/>
    <w:rsid w:val="00E31650"/>
    <w:rsid w:val="00E35169"/>
    <w:rsid w:val="00E53724"/>
    <w:rsid w:val="00E552C8"/>
    <w:rsid w:val="00E6543F"/>
    <w:rsid w:val="00E75006"/>
    <w:rsid w:val="00E84350"/>
    <w:rsid w:val="00E85863"/>
    <w:rsid w:val="00E91AE4"/>
    <w:rsid w:val="00EA431D"/>
    <w:rsid w:val="00EC4BCD"/>
    <w:rsid w:val="00F217D3"/>
    <w:rsid w:val="00F33F5E"/>
    <w:rsid w:val="00F409A4"/>
    <w:rsid w:val="00F60840"/>
    <w:rsid w:val="00F75B86"/>
    <w:rsid w:val="00F77933"/>
    <w:rsid w:val="00F8411A"/>
    <w:rsid w:val="00FB1673"/>
    <w:rsid w:val="00FB315C"/>
    <w:rsid w:val="00FC1405"/>
    <w:rsid w:val="00FC3E54"/>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873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71D8"/>
    <w:pPr>
      <w:spacing w:before="120" w:after="120" w:line="288" w:lineRule="auto"/>
    </w:pPr>
    <w:rPr>
      <w:color w:val="595959" w:themeColor="text1" w:themeTint="A6"/>
      <w:sz w:val="24"/>
    </w:rPr>
  </w:style>
  <w:style w:type="paragraph" w:styleId="Titolo1">
    <w:name w:val="heading 1"/>
    <w:basedOn w:val="Normale"/>
    <w:next w:val="Normale"/>
    <w:link w:val="Titolo1Carattere"/>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Titolo2">
    <w:name w:val="heading 2"/>
    <w:basedOn w:val="Normale"/>
    <w:next w:val="Normale"/>
    <w:link w:val="Titolo2Carattere"/>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itolo3">
    <w:name w:val="heading 3"/>
    <w:basedOn w:val="Normale"/>
    <w:next w:val="Normale"/>
    <w:link w:val="Titolo3Carattere"/>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Titolo4">
    <w:name w:val="heading 4"/>
    <w:basedOn w:val="Normale"/>
    <w:next w:val="Normale"/>
    <w:link w:val="Titolo4Carattere"/>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qFormat/>
    <w:rsid w:val="00A67285"/>
    <w:pPr>
      <w:tabs>
        <w:tab w:val="center" w:pos="4844"/>
        <w:tab w:val="right" w:pos="9689"/>
      </w:tabs>
      <w:spacing w:before="0" w:after="600"/>
    </w:pPr>
    <w:rPr>
      <w:rFonts w:cstheme="minorHAnsi"/>
      <w:i/>
      <w:color w:val="331D01"/>
    </w:rPr>
  </w:style>
  <w:style w:type="character" w:customStyle="1" w:styleId="IntestazioneCarattere">
    <w:name w:val="Intestazione Carattere"/>
    <w:basedOn w:val="Carpredefinitoparagrafo"/>
    <w:link w:val="Intestazione"/>
    <w:uiPriority w:val="99"/>
    <w:rsid w:val="00A67285"/>
    <w:rPr>
      <w:rFonts w:cstheme="minorHAnsi"/>
      <w:i/>
      <w:color w:val="331D01"/>
      <w:sz w:val="24"/>
    </w:rPr>
  </w:style>
  <w:style w:type="paragraph" w:styleId="Pidipagina">
    <w:name w:val="footer"/>
    <w:basedOn w:val="Normale"/>
    <w:link w:val="PidipaginaCarattere"/>
    <w:uiPriority w:val="99"/>
    <w:rsid w:val="005C7E0C"/>
    <w:pPr>
      <w:pBdr>
        <w:top w:val="single" w:sz="8" w:space="1" w:color="64B2C1" w:themeColor="background2"/>
      </w:pBdr>
      <w:tabs>
        <w:tab w:val="right" w:pos="10080"/>
      </w:tabs>
      <w:spacing w:after="0" w:line="240" w:lineRule="auto"/>
    </w:pPr>
    <w:rPr>
      <w:sz w:val="18"/>
    </w:rPr>
  </w:style>
  <w:style w:type="character" w:customStyle="1" w:styleId="PidipaginaCarattere">
    <w:name w:val="Piè di pagina Carattere"/>
    <w:basedOn w:val="Carpredefinitoparagrafo"/>
    <w:link w:val="Pidipagina"/>
    <w:uiPriority w:val="99"/>
    <w:rsid w:val="005C7E0C"/>
    <w:rPr>
      <w:color w:val="595959" w:themeColor="text1" w:themeTint="A6"/>
      <w:sz w:val="18"/>
    </w:rPr>
  </w:style>
  <w:style w:type="character" w:styleId="Testosegnaposto">
    <w:name w:val="Placeholder Text"/>
    <w:basedOn w:val="Carpredefinitoparagrafo"/>
    <w:uiPriority w:val="99"/>
    <w:semiHidden/>
    <w:rsid w:val="005A20E2"/>
    <w:rPr>
      <w:color w:val="808080"/>
    </w:rPr>
  </w:style>
  <w:style w:type="paragraph" w:styleId="Titolo">
    <w:name w:val="Title"/>
    <w:basedOn w:val="Normale"/>
    <w:next w:val="Normale"/>
    <w:link w:val="TitoloCarattere"/>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oloCarattere">
    <w:name w:val="Titolo Carattere"/>
    <w:basedOn w:val="Carpredefinitoparagrafo"/>
    <w:link w:val="Titolo"/>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ottotitolo">
    <w:name w:val="Subtitle"/>
    <w:basedOn w:val="Normale"/>
    <w:next w:val="Normale"/>
    <w:link w:val="SottotitoloCarattere"/>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ottotitoloCarattere">
    <w:name w:val="Sottotitolo Carattere"/>
    <w:basedOn w:val="Carpredefinitoparagrafo"/>
    <w:link w:val="Sottotitolo"/>
    <w:uiPriority w:val="11"/>
    <w:rsid w:val="00A67285"/>
    <w:rPr>
      <w:rFonts w:eastAsiaTheme="minorEastAsia"/>
      <w:i/>
      <w:color w:val="FFFFFF" w:themeColor="background1"/>
      <w:spacing w:val="15"/>
      <w:sz w:val="44"/>
    </w:rPr>
  </w:style>
  <w:style w:type="character" w:customStyle="1" w:styleId="Titolo1Carattere">
    <w:name w:val="Titolo 1 Carattere"/>
    <w:basedOn w:val="Carpredefinitoparagrafo"/>
    <w:link w:val="Titolo1"/>
    <w:uiPriority w:val="9"/>
    <w:rsid w:val="005854DB"/>
    <w:rPr>
      <w:rFonts w:asciiTheme="majorHAnsi" w:eastAsiaTheme="majorEastAsia" w:hAnsiTheme="majorHAnsi" w:cstheme="majorBidi"/>
      <w:b/>
      <w:color w:val="107082" w:themeColor="accent2"/>
      <w:sz w:val="36"/>
      <w:szCs w:val="32"/>
    </w:rPr>
  </w:style>
  <w:style w:type="paragraph" w:customStyle="1" w:styleId="Impostazionepredefinita">
    <w:name w:val="Impostazione predefinita"/>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Paragrafoelenco">
    <w:name w:val="List Paragraph"/>
    <w:basedOn w:val="Normale"/>
    <w:uiPriority w:val="34"/>
    <w:qFormat/>
    <w:rsid w:val="005D2146"/>
    <w:pPr>
      <w:ind w:left="720"/>
      <w:contextualSpacing/>
    </w:pPr>
  </w:style>
  <w:style w:type="character" w:styleId="Enfasidelicata">
    <w:name w:val="Subtle Emphasis"/>
    <w:uiPriority w:val="19"/>
    <w:semiHidden/>
    <w:qFormat/>
    <w:rsid w:val="00A67285"/>
    <w:rPr>
      <w:rFonts w:asciiTheme="majorHAnsi" w:hAnsiTheme="majorHAnsi"/>
      <w:b/>
      <w:i/>
      <w:color w:val="107082" w:themeColor="accent2"/>
      <w:sz w:val="28"/>
    </w:rPr>
  </w:style>
  <w:style w:type="character" w:styleId="Enfasicorsivo">
    <w:name w:val="Emphasis"/>
    <w:uiPriority w:val="20"/>
    <w:semiHidden/>
    <w:qFormat/>
    <w:rsid w:val="00F33F5E"/>
    <w:rPr>
      <w:rFonts w:cstheme="minorHAnsi"/>
      <w:i/>
      <w:color w:val="331D01"/>
    </w:rPr>
  </w:style>
  <w:style w:type="character" w:styleId="Enfasiintensa">
    <w:name w:val="Intense Emphasis"/>
    <w:uiPriority w:val="21"/>
    <w:semiHidden/>
    <w:qFormat/>
    <w:rsid w:val="00AE0241"/>
    <w:rPr>
      <w:color w:val="595959" w:themeColor="text1" w:themeTint="A6"/>
      <w:sz w:val="20"/>
    </w:rPr>
  </w:style>
  <w:style w:type="table" w:styleId="Grigliatabella">
    <w:name w:val="Table Grid"/>
    <w:basedOn w:val="Tabellanormale"/>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33047"/>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047"/>
    <w:rPr>
      <w:rFonts w:ascii="Segoe UI" w:hAnsi="Segoe UI" w:cs="Segoe UI"/>
      <w:i/>
      <w:color w:val="595959" w:themeColor="text1" w:themeTint="A6"/>
      <w:sz w:val="18"/>
      <w:szCs w:val="18"/>
    </w:rPr>
  </w:style>
  <w:style w:type="character" w:customStyle="1" w:styleId="Titolo2Carattere">
    <w:name w:val="Titolo 2 Carattere"/>
    <w:basedOn w:val="Carpredefinitoparagrafo"/>
    <w:link w:val="Titolo2"/>
    <w:uiPriority w:val="9"/>
    <w:semiHidden/>
    <w:rsid w:val="00A67285"/>
    <w:rPr>
      <w:rFonts w:asciiTheme="majorHAnsi" w:hAnsiTheme="majorHAnsi"/>
      <w:b/>
      <w:color w:val="D17406" w:themeColor="accent5" w:themeShade="BF"/>
      <w:sz w:val="40"/>
      <w:szCs w:val="36"/>
    </w:rPr>
  </w:style>
  <w:style w:type="character" w:customStyle="1" w:styleId="Titolo3Carattere">
    <w:name w:val="Titolo 3 Carattere"/>
    <w:basedOn w:val="Carpredefinitoparagrafo"/>
    <w:link w:val="Titolo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itolo4Carattere">
    <w:name w:val="Titolo 4 Carattere"/>
    <w:basedOn w:val="Carpredefinitoparagrafo"/>
    <w:link w:val="Titolo4"/>
    <w:uiPriority w:val="9"/>
    <w:semiHidden/>
    <w:rsid w:val="00347AF5"/>
    <w:rPr>
      <w:rFonts w:asciiTheme="majorHAnsi" w:eastAsiaTheme="majorEastAsia" w:hAnsiTheme="majorHAnsi" w:cstheme="majorBidi"/>
      <w:i/>
      <w:iCs/>
      <w:color w:val="E29E4A" w:themeColor="accent1" w:themeShade="BF"/>
      <w:sz w:val="24"/>
    </w:rPr>
  </w:style>
  <w:style w:type="paragraph" w:styleId="Titolosommario">
    <w:name w:val="TOC Heading"/>
    <w:basedOn w:val="Normale"/>
    <w:next w:val="Normale"/>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Sommario1">
    <w:name w:val="toc 1"/>
    <w:basedOn w:val="Normale"/>
    <w:next w:val="Normale"/>
    <w:autoRedefine/>
    <w:uiPriority w:val="39"/>
    <w:semiHidden/>
    <w:rsid w:val="001E1E58"/>
    <w:pPr>
      <w:spacing w:after="100"/>
    </w:pPr>
  </w:style>
  <w:style w:type="character" w:styleId="Collegamentoipertestuale">
    <w:name w:val="Hyperlink"/>
    <w:basedOn w:val="Carpredefinitoparagrafo"/>
    <w:uiPriority w:val="99"/>
    <w:semiHidden/>
    <w:rsid w:val="001E1E58"/>
    <w:rPr>
      <w:color w:val="000000" w:themeColor="hyperlink"/>
      <w:u w:val="single"/>
    </w:rPr>
  </w:style>
  <w:style w:type="paragraph" w:styleId="Sommario2">
    <w:name w:val="toc 2"/>
    <w:basedOn w:val="Normale"/>
    <w:next w:val="Normale"/>
    <w:autoRedefine/>
    <w:uiPriority w:val="39"/>
    <w:semiHidden/>
    <w:rsid w:val="00D94688"/>
    <w:pPr>
      <w:tabs>
        <w:tab w:val="right" w:leader="dot" w:pos="5256"/>
      </w:tabs>
      <w:spacing w:after="100"/>
      <w:ind w:left="360"/>
    </w:pPr>
  </w:style>
  <w:style w:type="character" w:styleId="Rimandocommento">
    <w:name w:val="annotation reference"/>
    <w:basedOn w:val="Carpredefinitoparagrafo"/>
    <w:uiPriority w:val="99"/>
    <w:semiHidden/>
    <w:unhideWhenUsed/>
    <w:rsid w:val="007C136F"/>
    <w:rPr>
      <w:sz w:val="16"/>
      <w:szCs w:val="16"/>
    </w:rPr>
  </w:style>
  <w:style w:type="paragraph" w:styleId="Nessunaspaziatura">
    <w:name w:val="No Spacing"/>
    <w:uiPriority w:val="1"/>
    <w:semiHidden/>
    <w:qFormat/>
    <w:rsid w:val="009B35B5"/>
    <w:pPr>
      <w:spacing w:after="0" w:line="240" w:lineRule="auto"/>
    </w:pPr>
    <w:rPr>
      <w:i/>
      <w:color w:val="595959" w:themeColor="text1" w:themeTint="A6"/>
      <w:sz w:val="24"/>
    </w:rPr>
  </w:style>
  <w:style w:type="paragraph" w:styleId="Puntoelenco">
    <w:name w:val="List Bullet"/>
    <w:basedOn w:val="Normale"/>
    <w:uiPriority w:val="99"/>
    <w:semiHidden/>
    <w:rsid w:val="0003123C"/>
    <w:pPr>
      <w:numPr>
        <w:numId w:val="1"/>
      </w:numPr>
      <w:spacing w:before="0" w:after="200" w:line="276" w:lineRule="auto"/>
      <w:ind w:left="340" w:hanging="340"/>
    </w:pPr>
  </w:style>
  <w:style w:type="paragraph" w:styleId="Numeroelenco">
    <w:name w:val="List Number"/>
    <w:basedOn w:val="Normale"/>
    <w:uiPriority w:val="99"/>
    <w:qFormat/>
    <w:rsid w:val="00685B4E"/>
    <w:pPr>
      <w:numPr>
        <w:numId w:val="6"/>
      </w:numPr>
      <w:spacing w:before="0" w:line="276" w:lineRule="auto"/>
    </w:pPr>
  </w:style>
  <w:style w:type="character" w:styleId="Enfasigrassetto">
    <w:name w:val="Strong"/>
    <w:basedOn w:val="Carpredefinitoparagrafo"/>
    <w:uiPriority w:val="22"/>
    <w:semiHidden/>
    <w:qFormat/>
    <w:rsid w:val="00BA31C4"/>
    <w:rPr>
      <w:b/>
      <w:bCs/>
    </w:rPr>
  </w:style>
  <w:style w:type="character" w:customStyle="1" w:styleId="Grassetto">
    <w:name w:val="Grassetto"/>
    <w:uiPriority w:val="1"/>
    <w:semiHidden/>
    <w:qFormat/>
    <w:rsid w:val="00BA31C4"/>
    <w:rPr>
      <w:b/>
      <w:bCs/>
    </w:rPr>
  </w:style>
  <w:style w:type="paragraph" w:styleId="Puntoelenco2">
    <w:name w:val="List Bullet 2"/>
    <w:basedOn w:val="Normale"/>
    <w:uiPriority w:val="99"/>
    <w:semiHidden/>
    <w:rsid w:val="00D27AF8"/>
    <w:pPr>
      <w:numPr>
        <w:numId w:val="7"/>
      </w:numPr>
      <w:spacing w:before="0"/>
    </w:pPr>
  </w:style>
  <w:style w:type="paragraph" w:customStyle="1" w:styleId="Graficotitolo1">
    <w:name w:val="Grafico titolo 1"/>
    <w:basedOn w:val="Normale"/>
    <w:semiHidden/>
    <w:qFormat/>
    <w:rsid w:val="008965F6"/>
    <w:pPr>
      <w:spacing w:after="60" w:line="240" w:lineRule="auto"/>
    </w:pPr>
    <w:rPr>
      <w:b/>
      <w:color w:val="054854" w:themeColor="accent3"/>
    </w:rPr>
  </w:style>
  <w:style w:type="paragraph" w:customStyle="1" w:styleId="Titolografico2">
    <w:name w:val="Titolo grafico 2"/>
    <w:basedOn w:val="Normale"/>
    <w:semiHidden/>
    <w:qFormat/>
    <w:rsid w:val="00664450"/>
    <w:pPr>
      <w:spacing w:after="60" w:line="240" w:lineRule="auto"/>
    </w:pPr>
    <w:rPr>
      <w:b/>
      <w:color w:val="F99927" w:themeColor="accent5"/>
    </w:rPr>
  </w:style>
  <w:style w:type="paragraph" w:customStyle="1" w:styleId="Graficotitolo3">
    <w:name w:val="Grafico titolo 3"/>
    <w:basedOn w:val="Normale"/>
    <w:semiHidden/>
    <w:qFormat/>
    <w:rsid w:val="00664450"/>
    <w:pPr>
      <w:spacing w:after="60" w:line="240" w:lineRule="auto"/>
    </w:pPr>
    <w:rPr>
      <w:b/>
      <w:color w:val="EC7216" w:themeColor="accent6"/>
    </w:rPr>
  </w:style>
  <w:style w:type="paragraph" w:customStyle="1" w:styleId="Titolografico4">
    <w:name w:val="Titolo grafico 4"/>
    <w:basedOn w:val="Normale"/>
    <w:semiHidden/>
    <w:qFormat/>
    <w:rsid w:val="008965F6"/>
    <w:pPr>
      <w:spacing w:after="60" w:line="240" w:lineRule="auto"/>
    </w:pPr>
    <w:rPr>
      <w:b/>
      <w:color w:val="107082" w:themeColor="accent2"/>
    </w:rPr>
  </w:style>
  <w:style w:type="paragraph" w:customStyle="1" w:styleId="Puntoelencografico">
    <w:name w:val="Punto elenco grafico"/>
    <w:basedOn w:val="Normale"/>
    <w:semiHidden/>
    <w:qFormat/>
    <w:rsid w:val="008965F6"/>
    <w:pPr>
      <w:numPr>
        <w:numId w:val="2"/>
      </w:numPr>
      <w:spacing w:before="0" w:after="0" w:line="216" w:lineRule="auto"/>
      <w:ind w:left="284" w:hanging="284"/>
    </w:pPr>
    <w:rPr>
      <w:sz w:val="20"/>
    </w:rPr>
  </w:style>
  <w:style w:type="paragraph" w:customStyle="1" w:styleId="Puntoelencografico2">
    <w:name w:val="Punto elenco grafico 2"/>
    <w:basedOn w:val="Normale"/>
    <w:semiHidden/>
    <w:qFormat/>
    <w:rsid w:val="008965F6"/>
    <w:pPr>
      <w:numPr>
        <w:numId w:val="4"/>
      </w:numPr>
      <w:spacing w:before="0" w:after="0" w:line="216" w:lineRule="auto"/>
      <w:ind w:left="284" w:hanging="284"/>
    </w:pPr>
    <w:rPr>
      <w:sz w:val="20"/>
    </w:rPr>
  </w:style>
  <w:style w:type="paragraph" w:customStyle="1" w:styleId="Puntoelencografico3">
    <w:name w:val="Punto elenco grafico 3"/>
    <w:basedOn w:val="Normale"/>
    <w:semiHidden/>
    <w:qFormat/>
    <w:rsid w:val="008965F6"/>
    <w:pPr>
      <w:numPr>
        <w:numId w:val="3"/>
      </w:numPr>
      <w:spacing w:before="0" w:after="0" w:line="216" w:lineRule="auto"/>
      <w:ind w:left="284" w:hanging="284"/>
    </w:pPr>
    <w:rPr>
      <w:sz w:val="20"/>
    </w:rPr>
  </w:style>
  <w:style w:type="paragraph" w:customStyle="1" w:styleId="Puntoelencografico4">
    <w:name w:val="Punto elenco grafico 4"/>
    <w:basedOn w:val="Normale"/>
    <w:semiHidden/>
    <w:qFormat/>
    <w:rsid w:val="008965F6"/>
    <w:pPr>
      <w:numPr>
        <w:numId w:val="5"/>
      </w:numPr>
      <w:spacing w:before="0" w:after="0" w:line="240" w:lineRule="auto"/>
      <w:ind w:left="284" w:hanging="284"/>
    </w:pPr>
    <w:rPr>
      <w:sz w:val="20"/>
    </w:rPr>
  </w:style>
  <w:style w:type="paragraph" w:customStyle="1" w:styleId="Tabellatestogrande">
    <w:name w:val="Tabella testo grande"/>
    <w:basedOn w:val="Normale"/>
    <w:semiHidden/>
    <w:qFormat/>
    <w:rsid w:val="00F77933"/>
    <w:pPr>
      <w:spacing w:before="0" w:after="0" w:line="240" w:lineRule="auto"/>
    </w:pPr>
    <w:rPr>
      <w:color w:val="2F2F2F"/>
      <w:sz w:val="18"/>
    </w:rPr>
  </w:style>
  <w:style w:type="paragraph" w:styleId="Numeroelenco2">
    <w:name w:val="List Number 2"/>
    <w:basedOn w:val="Normale"/>
    <w:uiPriority w:val="99"/>
    <w:qFormat/>
    <w:rsid w:val="00685B4E"/>
    <w:pPr>
      <w:numPr>
        <w:ilvl w:val="1"/>
        <w:numId w:val="6"/>
      </w:numPr>
      <w:spacing w:before="0" w:line="271" w:lineRule="auto"/>
    </w:pPr>
  </w:style>
  <w:style w:type="paragraph" w:customStyle="1" w:styleId="Caselladicontrollo">
    <w:name w:val="Casella di controllo"/>
    <w:basedOn w:val="Normale"/>
    <w:qFormat/>
    <w:rsid w:val="00A67285"/>
    <w:pPr>
      <w:spacing w:before="0" w:after="0"/>
    </w:pPr>
  </w:style>
  <w:style w:type="paragraph" w:customStyle="1" w:styleId="Intestazione1">
    <w:name w:val="Intestazione 1"/>
    <w:basedOn w:val="Normale"/>
    <w:next w:val="Normale"/>
    <w:link w:val="Carattereintestazione1"/>
    <w:uiPriority w:val="99"/>
    <w:qFormat/>
    <w:rsid w:val="003639D2"/>
    <w:pPr>
      <w:spacing w:before="0" w:after="0" w:line="240" w:lineRule="auto"/>
    </w:pPr>
    <w:rPr>
      <w:rFonts w:asciiTheme="majorHAnsi" w:hAnsiTheme="majorHAnsi"/>
      <w:b/>
      <w:caps/>
      <w:color w:val="107082" w:themeColor="accent2"/>
      <w:sz w:val="28"/>
    </w:rPr>
  </w:style>
  <w:style w:type="character" w:customStyle="1" w:styleId="Carattereintestazione1">
    <w:name w:val="Carattere intestazione 1"/>
    <w:basedOn w:val="Carpredefinitoparagrafo"/>
    <w:link w:val="Intestazione1"/>
    <w:uiPriority w:val="99"/>
    <w:rsid w:val="00A371D8"/>
    <w:rPr>
      <w:rFonts w:asciiTheme="majorHAnsi" w:hAnsiTheme="majorHAnsi"/>
      <w:b/>
      <w:caps/>
      <w:color w:val="107082" w:themeColor="accent2"/>
      <w:sz w:val="28"/>
    </w:rPr>
  </w:style>
  <w:style w:type="character" w:customStyle="1" w:styleId="A4">
    <w:name w:val="A4"/>
    <w:uiPriority w:val="99"/>
    <w:rsid w:val="00AB7393"/>
    <w:rPr>
      <w:rFonts w:cs="WJSCEV+HelveticaNeue-Bold"/>
      <w:color w:val="323234"/>
      <w:sz w:val="22"/>
      <w:szCs w:val="22"/>
    </w:rPr>
  </w:style>
  <w:style w:type="character" w:customStyle="1" w:styleId="A7">
    <w:name w:val="A7"/>
    <w:uiPriority w:val="99"/>
    <w:rsid w:val="00AB7393"/>
    <w:rPr>
      <w:rFonts w:ascii="OUXLWL+HelveticaNeue-Light" w:hAnsi="OUXLWL+HelveticaNeue-Light" w:cs="OUXLWL+HelveticaNeue-Light"/>
      <w:color w:val="323234"/>
      <w:sz w:val="12"/>
      <w:szCs w:val="12"/>
    </w:rPr>
  </w:style>
  <w:style w:type="paragraph" w:customStyle="1" w:styleId="Corpo">
    <w:name w:val="Corpo"/>
    <w:rsid w:val="00AB73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table" w:styleId="Grigliatab2">
    <w:name w:val="Grid Table 2"/>
    <w:basedOn w:val="Tabellanormale"/>
    <w:uiPriority w:val="47"/>
    <w:rsid w:val="0043446D"/>
    <w:pPr>
      <w:spacing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1chiara">
    <w:name w:val="Grid Table 1 Light"/>
    <w:basedOn w:val="Tabellanormale"/>
    <w:uiPriority w:val="46"/>
    <w:rsid w:val="002D33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bazzoli\AppData\Roaming\Microsoft\Templates\Elenco%20di%20controllo%20startup%20per%20piccole%20impre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D8398C685B42ADA55CE669581B0DF9"/>
        <w:category>
          <w:name w:val="Generale"/>
          <w:gallery w:val="placeholder"/>
        </w:category>
        <w:types>
          <w:type w:val="bbPlcHdr"/>
        </w:types>
        <w:behaviors>
          <w:behavior w:val="content"/>
        </w:behaviors>
        <w:guid w:val="{32683C41-655D-4CA8-814D-497FC73FE7E6}"/>
      </w:docPartPr>
      <w:docPartBody>
        <w:p w:rsidR="000B1C51" w:rsidRDefault="00CF1EEB">
          <w:pPr>
            <w:pStyle w:val="31D8398C685B42ADA55CE669581B0DF9"/>
          </w:pPr>
          <w:r w:rsidRPr="00D35A01">
            <w:rPr>
              <w:lang w:bidi="it-IT"/>
            </w:rPr>
            <w:t>AGENZIA CON UFFICIO</w:t>
          </w:r>
        </w:p>
      </w:docPartBody>
    </w:docPart>
    <w:docPart>
      <w:docPartPr>
        <w:name w:val="61C735F74A6D49BC9D6C5C4F2125EC49"/>
        <w:category>
          <w:name w:val="Generale"/>
          <w:gallery w:val="placeholder"/>
        </w:category>
        <w:types>
          <w:type w:val="bbPlcHdr"/>
        </w:types>
        <w:behaviors>
          <w:behavior w:val="content"/>
        </w:behaviors>
        <w:guid w:val="{313778AF-B74B-49A8-96A9-ADDA0E8FA7D2}"/>
      </w:docPartPr>
      <w:docPartBody>
        <w:p w:rsidR="000B1C51" w:rsidRDefault="00CF1EEB">
          <w:pPr>
            <w:pStyle w:val="61C735F74A6D49BC9D6C5C4F2125EC49"/>
          </w:pPr>
          <w:r w:rsidRPr="00D35A01">
            <w:rPr>
              <w:lang w:bidi="it-IT"/>
            </w:rPr>
            <w:t>Elenco di controllo startup</w:t>
          </w:r>
        </w:p>
      </w:docPartBody>
    </w:docPart>
    <w:docPart>
      <w:docPartPr>
        <w:name w:val="75B361A8FAC440C8B5258AA5B91EDC9A"/>
        <w:category>
          <w:name w:val="Generale"/>
          <w:gallery w:val="placeholder"/>
        </w:category>
        <w:types>
          <w:type w:val="bbPlcHdr"/>
        </w:types>
        <w:behaviors>
          <w:behavior w:val="content"/>
        </w:behaviors>
        <w:guid w:val="{554FF3BF-37D0-4220-BE9F-1DEEBA52AFCD}"/>
      </w:docPartPr>
      <w:docPartBody>
        <w:p w:rsidR="000B1C51" w:rsidRDefault="00CF1EEB">
          <w:pPr>
            <w:pStyle w:val="75B361A8FAC440C8B5258AA5B91EDC9A"/>
          </w:pPr>
          <w:r w:rsidRPr="00D35A01">
            <w:rPr>
              <w:lang w:bidi="it-IT"/>
            </w:rPr>
            <w:t>Comunica alla stampa locale o regionale la prossima apertura dell’azienda.</w:t>
          </w:r>
        </w:p>
      </w:docPartBody>
    </w:docPart>
    <w:docPart>
      <w:docPartPr>
        <w:name w:val="F56B937C13E24A14AF132C4048E48982"/>
        <w:category>
          <w:name w:val="Generale"/>
          <w:gallery w:val="placeholder"/>
        </w:category>
        <w:types>
          <w:type w:val="bbPlcHdr"/>
        </w:types>
        <w:behaviors>
          <w:behavior w:val="content"/>
        </w:behaviors>
        <w:guid w:val="{1AFD7807-9AA6-4F3D-A6BC-CB51160E1ED7}"/>
      </w:docPartPr>
      <w:docPartBody>
        <w:p w:rsidR="000B1C51" w:rsidRDefault="00CF1EEB" w:rsidP="00CF1EEB">
          <w:pPr>
            <w:pStyle w:val="F56B937C13E24A14AF132C4048E48982"/>
          </w:pPr>
          <w:r w:rsidRPr="00D35A01">
            <w:rPr>
              <w:lang w:bidi="it-IT"/>
            </w:rPr>
            <w:t>Definire il "problema" del cliente e il modo in cui l'organizzazione può offrire una soluzione in modo univoco.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JSCEV+HelveticaNeue-Bold">
    <w:altName w:val="Helvetica Neue"/>
    <w:panose1 w:val="00000000000000000000"/>
    <w:charset w:val="00"/>
    <w:family w:val="swiss"/>
    <w:notTrueType/>
    <w:pitch w:val="default"/>
    <w:sig w:usb0="00000003" w:usb1="00000000" w:usb2="00000000" w:usb3="00000000" w:csb0="00000001" w:csb1="00000000"/>
  </w:font>
  <w:font w:name="OUXLWL+HelveticaNeue-Light">
    <w:altName w:val="Helvetica Neue"/>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B"/>
    <w:rsid w:val="000B1C51"/>
    <w:rsid w:val="00CF1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1D8398C685B42ADA55CE669581B0DF9">
    <w:name w:val="31D8398C685B42ADA55CE669581B0DF9"/>
  </w:style>
  <w:style w:type="paragraph" w:customStyle="1" w:styleId="61C735F74A6D49BC9D6C5C4F2125EC49">
    <w:name w:val="61C735F74A6D49BC9D6C5C4F2125EC49"/>
  </w:style>
  <w:style w:type="paragraph" w:customStyle="1" w:styleId="5B9882EE3E404B488268D56CD05A02ED">
    <w:name w:val="5B9882EE3E404B488268D56CD05A02ED"/>
  </w:style>
  <w:style w:type="paragraph" w:customStyle="1" w:styleId="672EE745FD6542878450335157C52BE9">
    <w:name w:val="672EE745FD6542878450335157C52BE9"/>
  </w:style>
  <w:style w:type="paragraph" w:customStyle="1" w:styleId="34C09ADDF1574D029D9D8D50B2B61DCC">
    <w:name w:val="34C09ADDF1574D029D9D8D50B2B61DCC"/>
  </w:style>
  <w:style w:type="paragraph" w:customStyle="1" w:styleId="B8449A6504874BD99B551BE80BC0C350">
    <w:name w:val="B8449A6504874BD99B551BE80BC0C350"/>
  </w:style>
  <w:style w:type="paragraph" w:customStyle="1" w:styleId="35742E12757842E0A06EB89910DC45D8">
    <w:name w:val="35742E12757842E0A06EB89910DC45D8"/>
  </w:style>
  <w:style w:type="paragraph" w:customStyle="1" w:styleId="4B4D859CE0CC4A5B894D963055351BF3">
    <w:name w:val="4B4D859CE0CC4A5B894D963055351BF3"/>
  </w:style>
  <w:style w:type="paragraph" w:customStyle="1" w:styleId="9CE8FD686EB94C978B959AB07E62CF16">
    <w:name w:val="9CE8FD686EB94C978B959AB07E62CF16"/>
  </w:style>
  <w:style w:type="paragraph" w:customStyle="1" w:styleId="5E2E86941D894F9F8636448CD4B36CDF">
    <w:name w:val="5E2E86941D894F9F8636448CD4B36CDF"/>
  </w:style>
  <w:style w:type="paragraph" w:customStyle="1" w:styleId="0C7557E58CD54B11BCA5ABA33468A5C9">
    <w:name w:val="0C7557E58CD54B11BCA5ABA33468A5C9"/>
  </w:style>
  <w:style w:type="paragraph" w:customStyle="1" w:styleId="24CAA1FF38894396BB91CDE45E814755">
    <w:name w:val="24CAA1FF38894396BB91CDE45E814755"/>
  </w:style>
  <w:style w:type="paragraph" w:customStyle="1" w:styleId="130BFCC089D54E95983EAD0191C03389">
    <w:name w:val="130BFCC089D54E95983EAD0191C03389"/>
  </w:style>
  <w:style w:type="paragraph" w:customStyle="1" w:styleId="F987CB0B7D5744D7AE408DBDB7ACB603">
    <w:name w:val="F987CB0B7D5744D7AE408DBDB7ACB603"/>
  </w:style>
  <w:style w:type="paragraph" w:customStyle="1" w:styleId="2ACF1BFDBAC24EEF939A1A185E88CF80">
    <w:name w:val="2ACF1BFDBAC24EEF939A1A185E88CF80"/>
  </w:style>
  <w:style w:type="paragraph" w:customStyle="1" w:styleId="D7470D9DDC2C488FB38BD6CAB5CD3273">
    <w:name w:val="D7470D9DDC2C488FB38BD6CAB5CD3273"/>
  </w:style>
  <w:style w:type="paragraph" w:customStyle="1" w:styleId="CF7D32435BA84392B78355C076863829">
    <w:name w:val="CF7D32435BA84392B78355C076863829"/>
  </w:style>
  <w:style w:type="paragraph" w:customStyle="1" w:styleId="D0370AE5FDD84AB0993E64F8C2FAB7E0">
    <w:name w:val="D0370AE5FDD84AB0993E64F8C2FAB7E0"/>
  </w:style>
  <w:style w:type="paragraph" w:customStyle="1" w:styleId="B970F2BA869746A991B18997E9B5C284">
    <w:name w:val="B970F2BA869746A991B18997E9B5C284"/>
  </w:style>
  <w:style w:type="paragraph" w:customStyle="1" w:styleId="4CFD5C83406A4D339DD6051033731CB4">
    <w:name w:val="4CFD5C83406A4D339DD6051033731CB4"/>
  </w:style>
  <w:style w:type="paragraph" w:customStyle="1" w:styleId="3EA09DEC03454AE18A7C3B169E5796F4">
    <w:name w:val="3EA09DEC03454AE18A7C3B169E5796F4"/>
  </w:style>
  <w:style w:type="paragraph" w:customStyle="1" w:styleId="BB32C45B48B44290AE0E55477F37AFB6">
    <w:name w:val="BB32C45B48B44290AE0E55477F37AFB6"/>
  </w:style>
  <w:style w:type="paragraph" w:customStyle="1" w:styleId="4C053582390D43AE8932F1AA1421B67C">
    <w:name w:val="4C053582390D43AE8932F1AA1421B67C"/>
  </w:style>
  <w:style w:type="paragraph" w:customStyle="1" w:styleId="6018764697C647988BCD793D38A5C5F9">
    <w:name w:val="6018764697C647988BCD793D38A5C5F9"/>
  </w:style>
  <w:style w:type="paragraph" w:customStyle="1" w:styleId="48A862AF297E4BCC8DFE622026DCB0D7">
    <w:name w:val="48A862AF297E4BCC8DFE622026DCB0D7"/>
  </w:style>
  <w:style w:type="paragraph" w:customStyle="1" w:styleId="FA0F6E704500484EBE10F033555DED4C">
    <w:name w:val="FA0F6E704500484EBE10F033555DED4C"/>
  </w:style>
  <w:style w:type="paragraph" w:customStyle="1" w:styleId="698C962E50C74894AD2686ADE7C1331E">
    <w:name w:val="698C962E50C74894AD2686ADE7C1331E"/>
  </w:style>
  <w:style w:type="paragraph" w:customStyle="1" w:styleId="46355BF79E2C48F0A306251A90192C6A">
    <w:name w:val="46355BF79E2C48F0A306251A90192C6A"/>
  </w:style>
  <w:style w:type="paragraph" w:customStyle="1" w:styleId="00379CC27D704C1CAE08E9C9CB2F11D0">
    <w:name w:val="00379CC27D704C1CAE08E9C9CB2F11D0"/>
  </w:style>
  <w:style w:type="paragraph" w:customStyle="1" w:styleId="448154CA03A64FC499D3C555DCF74F95">
    <w:name w:val="448154CA03A64FC499D3C555DCF74F95"/>
  </w:style>
  <w:style w:type="paragraph" w:customStyle="1" w:styleId="D8D9BA0599F34D60B3CC3AC939C3B7AA">
    <w:name w:val="D8D9BA0599F34D60B3CC3AC939C3B7AA"/>
  </w:style>
  <w:style w:type="paragraph" w:customStyle="1" w:styleId="47DCCC8513C848069781908A8571C1AC">
    <w:name w:val="47DCCC8513C848069781908A8571C1AC"/>
  </w:style>
  <w:style w:type="paragraph" w:customStyle="1" w:styleId="1CD8A9BC9FB24EF480240CAE2DD81270">
    <w:name w:val="1CD8A9BC9FB24EF480240CAE2DD81270"/>
  </w:style>
  <w:style w:type="paragraph" w:customStyle="1" w:styleId="E10A56A7D6DA4E13B0C93B5D09CCAA6D">
    <w:name w:val="E10A56A7D6DA4E13B0C93B5D09CCAA6D"/>
  </w:style>
  <w:style w:type="paragraph" w:customStyle="1" w:styleId="F39CD76E3B5E475C8D2A617B6DEE071F">
    <w:name w:val="F39CD76E3B5E475C8D2A617B6DEE071F"/>
  </w:style>
  <w:style w:type="paragraph" w:customStyle="1" w:styleId="F161429EF1FB429FB68E3DDB1FC372C8">
    <w:name w:val="F161429EF1FB429FB68E3DDB1FC372C8"/>
  </w:style>
  <w:style w:type="paragraph" w:customStyle="1" w:styleId="A7ADED1280184ABFBBE0CD7940A2DCFB">
    <w:name w:val="A7ADED1280184ABFBBE0CD7940A2DCFB"/>
  </w:style>
  <w:style w:type="paragraph" w:customStyle="1" w:styleId="21A80DDAA41743779121D1FE8592BE01">
    <w:name w:val="21A80DDAA41743779121D1FE8592BE01"/>
  </w:style>
  <w:style w:type="paragraph" w:customStyle="1" w:styleId="72B1CF249AB24FE0AE9AA6C50A298ADA">
    <w:name w:val="72B1CF249AB24FE0AE9AA6C50A298ADA"/>
  </w:style>
  <w:style w:type="paragraph" w:customStyle="1" w:styleId="F49E8035311247D6AE98196E5065510C">
    <w:name w:val="F49E8035311247D6AE98196E5065510C"/>
  </w:style>
  <w:style w:type="paragraph" w:customStyle="1" w:styleId="2356D5471E264BC4A04DBFEF793CD813">
    <w:name w:val="2356D5471E264BC4A04DBFEF793CD813"/>
  </w:style>
  <w:style w:type="paragraph" w:customStyle="1" w:styleId="3AAFE5D3DE4D4B3F903D0B8A97B8F82C">
    <w:name w:val="3AAFE5D3DE4D4B3F903D0B8A97B8F82C"/>
  </w:style>
  <w:style w:type="paragraph" w:customStyle="1" w:styleId="553533186C3D463697BD31351020125F">
    <w:name w:val="553533186C3D463697BD31351020125F"/>
  </w:style>
  <w:style w:type="paragraph" w:customStyle="1" w:styleId="0A6EDD79B5CE419F970BC1B5FB201116">
    <w:name w:val="0A6EDD79B5CE419F970BC1B5FB201116"/>
  </w:style>
  <w:style w:type="paragraph" w:customStyle="1" w:styleId="0F410058CEA643B093637CBEBF649689">
    <w:name w:val="0F410058CEA643B093637CBEBF649689"/>
  </w:style>
  <w:style w:type="paragraph" w:customStyle="1" w:styleId="AB9B504AF9FD41B99A2AB151E0037D07">
    <w:name w:val="AB9B504AF9FD41B99A2AB151E0037D07"/>
  </w:style>
  <w:style w:type="paragraph" w:customStyle="1" w:styleId="999E99AD96CE4AAFB01A4D1CA91AB14D">
    <w:name w:val="999E99AD96CE4AAFB01A4D1CA91AB14D"/>
  </w:style>
  <w:style w:type="paragraph" w:customStyle="1" w:styleId="BB56993383454762B383C3D36E6A7F4A">
    <w:name w:val="BB56993383454762B383C3D36E6A7F4A"/>
  </w:style>
  <w:style w:type="paragraph" w:customStyle="1" w:styleId="997963DDB055410389A2F09FF382FBDA">
    <w:name w:val="997963DDB055410389A2F09FF382FBDA"/>
  </w:style>
  <w:style w:type="paragraph" w:customStyle="1" w:styleId="B8BEC9EE704B45ACA903BD8EBC57EAF1">
    <w:name w:val="B8BEC9EE704B45ACA903BD8EBC57EAF1"/>
  </w:style>
  <w:style w:type="paragraph" w:customStyle="1" w:styleId="EB16C7E2293D4AAA81E5B4C4807DE879">
    <w:name w:val="EB16C7E2293D4AAA81E5B4C4807DE879"/>
  </w:style>
  <w:style w:type="paragraph" w:customStyle="1" w:styleId="5554DEC09B654CDFB8B0AB7CA15BB21C">
    <w:name w:val="5554DEC09B654CDFB8B0AB7CA15BB21C"/>
  </w:style>
  <w:style w:type="paragraph" w:customStyle="1" w:styleId="04DFFFC18FF841009C0D1ABF04816686">
    <w:name w:val="04DFFFC18FF841009C0D1ABF04816686"/>
  </w:style>
  <w:style w:type="paragraph" w:customStyle="1" w:styleId="0AF414E1AC054FFC867A85191EC2E2CF">
    <w:name w:val="0AF414E1AC054FFC867A85191EC2E2CF"/>
  </w:style>
  <w:style w:type="paragraph" w:customStyle="1" w:styleId="1525E45A997F469C8E54C1781A2CAB2C">
    <w:name w:val="1525E45A997F469C8E54C1781A2CAB2C"/>
  </w:style>
  <w:style w:type="paragraph" w:customStyle="1" w:styleId="A891EFB8B380409A9D7D5B039EBEC0AC">
    <w:name w:val="A891EFB8B380409A9D7D5B039EBEC0AC"/>
  </w:style>
  <w:style w:type="paragraph" w:customStyle="1" w:styleId="00A6EFEBA01F4C78A0907EC72A2239FF">
    <w:name w:val="00A6EFEBA01F4C78A0907EC72A2239FF"/>
  </w:style>
  <w:style w:type="paragraph" w:customStyle="1" w:styleId="23FA7C9A6C7341FB9DC1805AD1FB5F8F">
    <w:name w:val="23FA7C9A6C7341FB9DC1805AD1FB5F8F"/>
  </w:style>
  <w:style w:type="paragraph" w:customStyle="1" w:styleId="3822120F211C41A69601122A90450CC7">
    <w:name w:val="3822120F211C41A69601122A90450CC7"/>
  </w:style>
  <w:style w:type="paragraph" w:customStyle="1" w:styleId="49FB8134C23442F9A5F95B45F85A2A0D">
    <w:name w:val="49FB8134C23442F9A5F95B45F85A2A0D"/>
  </w:style>
  <w:style w:type="paragraph" w:customStyle="1" w:styleId="7BA692BD27384AFF951B0D21F197100D">
    <w:name w:val="7BA692BD27384AFF951B0D21F197100D"/>
  </w:style>
  <w:style w:type="paragraph" w:customStyle="1" w:styleId="38C25E4CF4BC4B7396D26F93E9810D83">
    <w:name w:val="38C25E4CF4BC4B7396D26F93E9810D83"/>
  </w:style>
  <w:style w:type="paragraph" w:customStyle="1" w:styleId="7A418D58AAA144D481CE045128CC732D">
    <w:name w:val="7A418D58AAA144D481CE045128CC732D"/>
  </w:style>
  <w:style w:type="paragraph" w:customStyle="1" w:styleId="D2C4BC46292845B9B6AA012C11FF9A6D">
    <w:name w:val="D2C4BC46292845B9B6AA012C11FF9A6D"/>
  </w:style>
  <w:style w:type="paragraph" w:customStyle="1" w:styleId="0ED8E7038E3C4C86849D56CEFA2631CA">
    <w:name w:val="0ED8E7038E3C4C86849D56CEFA2631CA"/>
  </w:style>
  <w:style w:type="paragraph" w:customStyle="1" w:styleId="E829E721622F4B80AE5FBB8983B218EF">
    <w:name w:val="E829E721622F4B80AE5FBB8983B218EF"/>
  </w:style>
  <w:style w:type="paragraph" w:customStyle="1" w:styleId="0956FADDC8CB438493FD1C6019004626">
    <w:name w:val="0956FADDC8CB438493FD1C6019004626"/>
  </w:style>
  <w:style w:type="paragraph" w:customStyle="1" w:styleId="0B329D95CA6244A9BDD8517BF394D7CC">
    <w:name w:val="0B329D95CA6244A9BDD8517BF394D7CC"/>
  </w:style>
  <w:style w:type="paragraph" w:customStyle="1" w:styleId="5916B43D387D4123812E19F1B2E87D3E">
    <w:name w:val="5916B43D387D4123812E19F1B2E87D3E"/>
  </w:style>
  <w:style w:type="paragraph" w:customStyle="1" w:styleId="CD84DA46266C48378496651710D9AAB2">
    <w:name w:val="CD84DA46266C48378496651710D9AAB2"/>
  </w:style>
  <w:style w:type="paragraph" w:customStyle="1" w:styleId="1FA798420A2D4260B995BE3E6CC28EBE">
    <w:name w:val="1FA798420A2D4260B995BE3E6CC28EBE"/>
  </w:style>
  <w:style w:type="paragraph" w:customStyle="1" w:styleId="786553533F06432FAC25FAD99B87F5B9">
    <w:name w:val="786553533F06432FAC25FAD99B87F5B9"/>
  </w:style>
  <w:style w:type="paragraph" w:customStyle="1" w:styleId="804D6519A41C4B0B8A6EE1DF1246B49F">
    <w:name w:val="804D6519A41C4B0B8A6EE1DF1246B49F"/>
  </w:style>
  <w:style w:type="paragraph" w:customStyle="1" w:styleId="54F6EB9F0687461D9F34CF68F66BF009">
    <w:name w:val="54F6EB9F0687461D9F34CF68F66BF009"/>
  </w:style>
  <w:style w:type="paragraph" w:customStyle="1" w:styleId="A35C2B5B450B441BBB6BCC09D76CE53E">
    <w:name w:val="A35C2B5B450B441BBB6BCC09D76CE53E"/>
  </w:style>
  <w:style w:type="paragraph" w:customStyle="1" w:styleId="71E9A5E7554A486AAC21BFEA5055EE89">
    <w:name w:val="71E9A5E7554A486AAC21BFEA5055EE89"/>
  </w:style>
  <w:style w:type="paragraph" w:customStyle="1" w:styleId="DA3F7DC89C604D9DA326F35B227026F7">
    <w:name w:val="DA3F7DC89C604D9DA326F35B227026F7"/>
  </w:style>
  <w:style w:type="paragraph" w:customStyle="1" w:styleId="2BFFCB6195764984BC450B810B368AB7">
    <w:name w:val="2BFFCB6195764984BC450B810B368AB7"/>
  </w:style>
  <w:style w:type="paragraph" w:customStyle="1" w:styleId="E88DE29C403349CE8937A2872A97450D">
    <w:name w:val="E88DE29C403349CE8937A2872A97450D"/>
  </w:style>
  <w:style w:type="paragraph" w:customStyle="1" w:styleId="461E6B48A74A43EE9110CF265299E030">
    <w:name w:val="461E6B48A74A43EE9110CF265299E030"/>
  </w:style>
  <w:style w:type="paragraph" w:customStyle="1" w:styleId="EDC4CD7C97F84768866B310E470DC5C5">
    <w:name w:val="EDC4CD7C97F84768866B310E470DC5C5"/>
  </w:style>
  <w:style w:type="paragraph" w:customStyle="1" w:styleId="44B9A73D430541BC8E568122C4189A86">
    <w:name w:val="44B9A73D430541BC8E568122C4189A86"/>
  </w:style>
  <w:style w:type="paragraph" w:customStyle="1" w:styleId="265D69FD3B5441C1AA7DA496751C5225">
    <w:name w:val="265D69FD3B5441C1AA7DA496751C5225"/>
  </w:style>
  <w:style w:type="paragraph" w:customStyle="1" w:styleId="E86401A6302545CF96A9F4BF202412AC">
    <w:name w:val="E86401A6302545CF96A9F4BF202412AC"/>
  </w:style>
  <w:style w:type="paragraph" w:customStyle="1" w:styleId="91EAA03325604F4A8986E67F3B2E137A">
    <w:name w:val="91EAA03325604F4A8986E67F3B2E137A"/>
  </w:style>
  <w:style w:type="paragraph" w:customStyle="1" w:styleId="F6E62CE89A6A4A56812B074F148EE673">
    <w:name w:val="F6E62CE89A6A4A56812B074F148EE673"/>
  </w:style>
  <w:style w:type="paragraph" w:customStyle="1" w:styleId="A197D7A88E394D11962FA715A5A08C42">
    <w:name w:val="A197D7A88E394D11962FA715A5A08C42"/>
  </w:style>
  <w:style w:type="paragraph" w:customStyle="1" w:styleId="E193CE62FBEB49DBAD6B0A347B5F2750">
    <w:name w:val="E193CE62FBEB49DBAD6B0A347B5F2750"/>
  </w:style>
  <w:style w:type="paragraph" w:customStyle="1" w:styleId="57C1B711D97B4844AF32E8B8AADE1D64">
    <w:name w:val="57C1B711D97B4844AF32E8B8AADE1D64"/>
  </w:style>
  <w:style w:type="paragraph" w:customStyle="1" w:styleId="352E330AB3D04B78AE17F88895A9D6BB">
    <w:name w:val="352E330AB3D04B78AE17F88895A9D6BB"/>
  </w:style>
  <w:style w:type="paragraph" w:customStyle="1" w:styleId="75B361A8FAC440C8B5258AA5B91EDC9A">
    <w:name w:val="75B361A8FAC440C8B5258AA5B91EDC9A"/>
  </w:style>
  <w:style w:type="paragraph" w:customStyle="1" w:styleId="BA966E68DA0F45C9BA190A90CDAB9D55">
    <w:name w:val="BA966E68DA0F45C9BA190A90CDAB9D55"/>
  </w:style>
  <w:style w:type="paragraph" w:customStyle="1" w:styleId="5973DE4E24BA49D9A725771CD96644FB">
    <w:name w:val="5973DE4E24BA49D9A725771CD96644FB"/>
  </w:style>
  <w:style w:type="paragraph" w:customStyle="1" w:styleId="9F06A6FFEDFF4C6D847EEB03FB56B946">
    <w:name w:val="9F06A6FFEDFF4C6D847EEB03FB56B946"/>
  </w:style>
  <w:style w:type="paragraph" w:customStyle="1" w:styleId="66F0B67617CF47B1B5CFD939CE1B6CAC">
    <w:name w:val="66F0B67617CF47B1B5CFD939CE1B6CAC"/>
  </w:style>
  <w:style w:type="paragraph" w:customStyle="1" w:styleId="5E3DD2F0130945A98CFD325CA560AB1B">
    <w:name w:val="5E3DD2F0130945A98CFD325CA560AB1B"/>
  </w:style>
  <w:style w:type="paragraph" w:customStyle="1" w:styleId="F47FAA9EC1D845E892635500819B8346">
    <w:name w:val="F47FAA9EC1D845E892635500819B8346"/>
  </w:style>
  <w:style w:type="paragraph" w:customStyle="1" w:styleId="9104D6FD22894E718C1198F3C6270667">
    <w:name w:val="9104D6FD22894E718C1198F3C6270667"/>
  </w:style>
  <w:style w:type="paragraph" w:customStyle="1" w:styleId="B916F04F804F4803A877A1517167E2CE">
    <w:name w:val="B916F04F804F4803A877A1517167E2CE"/>
    <w:rsid w:val="00CF1EEB"/>
  </w:style>
  <w:style w:type="paragraph" w:customStyle="1" w:styleId="F56B937C13E24A14AF132C4048E48982">
    <w:name w:val="F56B937C13E24A14AF132C4048E48982"/>
    <w:rsid w:val="00CF1EEB"/>
  </w:style>
  <w:style w:type="paragraph" w:customStyle="1" w:styleId="81F735A6D6C54F1A8ADEA81ED1C6A186">
    <w:name w:val="81F735A6D6C54F1A8ADEA81ED1C6A186"/>
    <w:rsid w:val="00CF1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MS Gothic"/>
        <a:cs typeface=""/>
      </a:majorFont>
      <a:minorFont>
        <a:latin typeface="Arial "/>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E156F-FAD6-48D0-AB60-1722333C8362}">
  <ds:schemaRefs>
    <ds:schemaRef ds:uri="71af3243-3dd4-4a8d-8c0d-dd76da1f02a5"/>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www.w3.org/XML/1998/namespace"/>
    <ds:schemaRef ds:uri="http://schemas.openxmlformats.org/package/2006/metadata/core-properties"/>
    <ds:schemaRef ds:uri="16c05727-aa75-4e4a-9b5f-8a80a1165891"/>
  </ds:schemaRefs>
</ds:datastoreItem>
</file>

<file path=customXml/itemProps3.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4.xml><?xml version="1.0" encoding="utf-8"?>
<ds:datastoreItem xmlns:ds="http://schemas.openxmlformats.org/officeDocument/2006/customXml" ds:itemID="{76843597-0354-4032-8FAC-029751BF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Elenco di controllo startup per piccole imprese</Template>
  <TotalTime>0</TotalTime>
  <Pages>3</Pages>
  <Words>393</Words>
  <Characters>2245</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Cammino rivisitazione ICFR</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Cammino rivisitazione ICFR</dc:title>
  <dc:subject/>
  <dc:creator/>
  <cp:keywords/>
  <dc:description/>
  <cp:lastModifiedBy/>
  <cp:revision>1</cp:revision>
  <dcterms:created xsi:type="dcterms:W3CDTF">2022-04-19T08:13:00Z</dcterms:created>
  <dcterms:modified xsi:type="dcterms:W3CDTF">2022-04-19T14:57:00Z</dcterms:modified>
  <cp:contentStatus>Fase di ascolto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